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099869DBB3834AEF8B817CA0121C1A3D"/>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F031D3FBD4084A5DA3B0B65288C814E7"/>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22F6CBF215E54EE5B61FA379F232F89E"/>
        </w:placeholder>
      </w:sdtPr>
      <w:sdtEndPr/>
      <w:sdtContent>
        <w:sdt>
          <w:sdtPr>
            <w:rPr>
              <w:sz w:val="20"/>
              <w:szCs w:val="20"/>
              <w:rtl/>
              <w:lang w:bidi="fa-IR"/>
            </w:rPr>
            <w:alias w:val="نام دانشکده یا پژوهشکده"/>
            <w:tag w:val="نام دانشکده یا پژوهشکده"/>
            <w:id w:val="1588033088"/>
            <w:placeholder>
              <w:docPart w:val="F2DF5FC540744E208E419D951B7FAED6"/>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1A71001FBDA447DBBA190B4FD5982017"/>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C93ED818470C4E61AE042B5FEBCC9AED"/>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9D014587697445EE926EB156D2754CF7"/>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26027D"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3ECDD4A38F8840B491F0DF20784E54D9"/>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26027D"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35EBA34999924A0EB20B7D0DA7A39753"/>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26027D" w:rsidP="00ED7B26">
          <w:pPr>
            <w:ind w:firstLine="0"/>
            <w:jc w:val="center"/>
            <w:rPr>
              <w:sz w:val="32"/>
              <w:szCs w:val="32"/>
              <w:lang w:bidi="fa-IR"/>
            </w:rPr>
          </w:pPr>
        </w:p>
      </w:sdtContent>
    </w:sdt>
    <w:p w:rsidR="00F87B7B" w:rsidRDefault="0026027D"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0E653C386D84428486C591648F92BAD1"/>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E761FFE9B6904A93A0E38ABA14263B94"/>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26027D"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26027D"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4080079AA74841B1903B16226B0EC46C"/>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D8EC48C3C98E4FB18C687E167AB5670E"/>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33DD98B868B74A2E8AC896A86717A733"/>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2A170248E67A4DF68138E310C69F1ACF"/>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06FC1BE3047B473FB3FD3F6F29981075"/>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26027D" w:rsidP="00813728">
      <w:pPr>
        <w:spacing w:before="360"/>
        <w:ind w:firstLine="0"/>
        <w:rPr>
          <w:b/>
          <w:bCs/>
          <w:szCs w:val="22"/>
          <w:rtl/>
          <w:lang w:bidi="fa-IR"/>
        </w:rPr>
      </w:pPr>
      <w:sdt>
        <w:sdtPr>
          <w:rPr>
            <w:b/>
            <w:bCs/>
            <w:szCs w:val="22"/>
            <w:rtl/>
            <w:lang w:bidi="fa-IR"/>
          </w:rPr>
          <w:alias w:val="هدف"/>
          <w:tag w:val="هدف"/>
          <w:id w:val="1384676147"/>
          <w:placeholder>
            <w:docPart w:val="A753DCE0E3EB4F92BB395FDAAAD5CD50"/>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BAB6D0B4F1964BD0BC694CD0804F9069"/>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26027D"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A753DCE0E3EB4F92BB395FDAAAD5CD50"/>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8CAE37145C7E46C7B1F3287C80F6EB1E"/>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26027D" w:rsidP="00813728">
      <w:pPr>
        <w:ind w:firstLine="0"/>
        <w:rPr>
          <w:rStyle w:val="PlaceholderText"/>
          <w:rtl/>
        </w:rPr>
      </w:pPr>
      <w:sdt>
        <w:sdtPr>
          <w:rPr>
            <w:rStyle w:val="PlaceholderText"/>
            <w:rFonts w:hint="cs"/>
            <w:b/>
            <w:bCs/>
            <w:rtl/>
          </w:rPr>
          <w:alias w:val="یافته‌ها"/>
          <w:tag w:val="یافته‌ها"/>
          <w:id w:val="-32499291"/>
          <w:placeholder>
            <w:docPart w:val="22F6CBF215E54EE5B61FA379F232F89E"/>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97AEB4C63E4141C88BD226CA507832EE"/>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26027D"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22F6CBF215E54EE5B61FA379F232F89E"/>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80189B9D56744CBB9660196471C73B61"/>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26027D"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A753DCE0E3EB4F92BB395FDAAAD5CD50"/>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08AACFD00F8F4CAC9085CB0DE10ABA3F"/>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5C6E6247D7FA48FCBA9ED37E08B4E786"/>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F315CF8752BA44E9AB3950872292DBF3"/>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B8BAF3C2B196418B8FB35BE1FE566CE5"/>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6710417F4E164B20B39E44D238AFF982"/>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8231F99A45924E4B9D8C66B51FCFD5C6"/>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810856176A5A4652831D302A5D6E269C"/>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AE8615BC14C74B989DB86EF9F50D8743"/>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1BA12781A4474E0B8CB403E4CD2C4EDC"/>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16E429E7110A4BD28C65EDE0C05868E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788B75E355554A48AC0B5C8C00D4F794"/>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83F1EB65B2F747A7BDE35AD425E77050"/>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185EAC0082AF4C14AC1A2E937976B508"/>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2099F4332B9A4D94B517E533911709B0"/>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F79CDB54C17E4992B88CA353C074B63F"/>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26027D"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B183692C149A4909AB4586FC0BB82D9A"/>
        </w:placeholder>
      </w:sdtPr>
      <w:sdtEndPr/>
      <w:sdtContent>
        <w:sdt>
          <w:sdtPr>
            <w:rPr>
              <w:sz w:val="24"/>
              <w:szCs w:val="24"/>
              <w:rtl/>
            </w:rPr>
            <w:alias w:val="متن فهرست جدول"/>
            <w:tag w:val="متن فهرست جدول"/>
            <w:id w:val="1101449810"/>
            <w:placeholder>
              <w:docPart w:val="F362EA26061949C99E2C443BBA7FF8E8"/>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59A03BF9A1354D05820F5DD4F33B5036"/>
        </w:placeholder>
      </w:sdtPr>
      <w:sdtEndPr/>
      <w:sdtContent>
        <w:sdt>
          <w:sdtPr>
            <w:rPr>
              <w:sz w:val="24"/>
              <w:szCs w:val="24"/>
              <w:rtl/>
            </w:rPr>
            <w:alias w:val="متن فهرست تصویرها"/>
            <w:tag w:val="متن فهرست تصویرها"/>
            <w:id w:val="1531368942"/>
            <w:placeholder>
              <w:docPart w:val="C7722C9BDB454C0E896ECFDB5D2428D9"/>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1B92C89B3AF941E2B965991BAFB9582D"/>
        </w:placeholder>
      </w:sdtPr>
      <w:sdtEndPr/>
      <w:sdtContent>
        <w:sdt>
          <w:sdtPr>
            <w:rPr>
              <w:sz w:val="24"/>
              <w:szCs w:val="24"/>
              <w:rtl/>
            </w:rPr>
            <w:alias w:val="متن فهرست نمودار"/>
            <w:tag w:val="متن فهرست نمودار"/>
            <w:id w:val="337428643"/>
            <w:placeholder>
              <w:docPart w:val="BED27E75713B4692B249CE04A711DF01"/>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F4AB0C913C3E4C82B7BFF25ABDCA950D"/>
        </w:placeholder>
      </w:sdtPr>
      <w:sdtEndPr/>
      <w:sdtContent>
        <w:sdt>
          <w:sdtPr>
            <w:rPr>
              <w:rFonts w:hint="cs"/>
              <w:rtl/>
            </w:rPr>
            <w:alias w:val="نمونه یک پیوست"/>
            <w:tag w:val="نمونه یک پیوست"/>
            <w:id w:val="751931118"/>
            <w:placeholder>
              <w:docPart w:val="0DF0262EA363428B9DA33186B15A3B95"/>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C3435E917A6641429456574D0526D33C"/>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88A71022823147D78B565690ECB181DE"/>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8F5940222DCE4A26A1E3911FD9ADAFA4"/>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551F8CEFFB164B01964E5EE0F018742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26027D" w:rsidP="008261AE">
      <w:pPr>
        <w:pStyle w:val="021-1"/>
        <w:tabs>
          <w:tab w:val="left" w:pos="5129"/>
        </w:tabs>
        <w:bidi/>
        <w:rPr>
          <w:rtl/>
        </w:rPr>
      </w:pPr>
      <w:sdt>
        <w:sdtPr>
          <w:rPr>
            <w:rtl/>
          </w:rPr>
          <w:alias w:val="سرعنوان"/>
          <w:tag w:val="سرعنوان"/>
          <w:id w:val="1893846337"/>
          <w:placeholder>
            <w:docPart w:val="A768AA991EFE410E84A38D2595B0F551"/>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5B6B0CA211B84F66BD53EA4D1E13DD73"/>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FEBAEF7A0FA140D1942A67AF2A61406E"/>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lang w:bidi="ar-SA"/>
            </w:rPr>
            <w:drawing>
              <wp:inline distT="0" distB="0" distL="0" distR="0" wp14:anchorId="6437EF54" wp14:editId="50E550FE">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5">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CE4196F1FDC347F7BAA29D2B4058A5DF"/>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24D2798EFC224F92A0A146EFD279028A"/>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A753DCE0E3EB4F92BB395FDAAAD5CD50"/>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69C5D4B4BD6A4B80A12CFC5156199E26"/>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E16AA42A3FEB4AA9917BC1BFE9FE70CC"/>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3E6CE3AF53D9441FBC9B42E6866DE42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8DC4036271304F90BD7849ECD03A26A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7132C41894224CD6952B3742FD343D14"/>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926B7EC4454F4381BB5C3E1CA5144347"/>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666D69602004421E9C0F313CCBC22A29"/>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6534121C984847E997CFFC2DC65BB1C7"/>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A753DCE0E3EB4F92BB395FDAAAD5CD50"/>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placeholder>
          <w:docPart w:val="DCD10FE392744F98B468B76C233E557C"/>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2469BC8CA83443CA848F7CAEF53283A1"/>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3ED027A4B46C4FBFACF2FB1F7571A026"/>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A0CC42B3F76647BAB76FD74D5F171D3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8A1CE7CE1C0648E8BB30CA537BFFB71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121B00FF40734EF286E0F0382665E4D3"/>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449015ACBB4D4A5FB48FDF5355452940"/>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18F26B155A8F43388A882888422925E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4EA2ECF3B6D442D78A0D4391213D4E1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8587DE9D3687476EA0788A4EA38EE7D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539223D074EA46BDAC269FF98A93504E"/>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A6A5748773A34A2AAD47AAF31E4973C5"/>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CEFF7BE783FF4A66B11EB8FF8DC0803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B62D3572219F4F388824FA01B43E084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2674ABDCFAC4470A8ED5E65102A07F3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BF3316F90EC3405680ED2B61F7C1B14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0B9D0E1C306E4F73906A868BF9ADC53A"/>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7970F138E38C464F9BEE78B45B8F1773"/>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65303ACA2AC74BF59E40594C77774D8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7B7E5F8DBB324E628A50599913215787"/>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EB6E86624A044B208D9AD01ACD807C1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66EBC732BF21448ABDA62F0CA4E0768C"/>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71DBA1651A374C78907D36F6A030D3D0"/>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AC5799E9E5C4416C9E8F0F587E01B892"/>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92C7803359D64AF6AEDE7EAC59BCE6D4"/>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87A8E891EFF1413E9E27E940F1E0D6AA"/>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1543B04D3C7747E69E3A3F09730A642F"/>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72F806E98B9A445ABE3C5D441957BEE0"/>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400B22DF1B6A4B969F8FA6998D5B08BF"/>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8365F0CDFA6845799E577D09ADB25717"/>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925F0A1148854A81ABF360B7EE051A76"/>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97C1FC9CF8F74764BD76175D20F87AE5"/>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1E95FAA123624BD7B5376FE22731B8E7"/>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C3D99C2F8B0C404F84C6E84C282CA1A6"/>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0BD1A9E89E2646EFAB6935466D7FF0AF"/>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1188C32F716C4DF8B89F07E75C93FE9B"/>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100298797B804F0BBDDC2CC95EF8EC89"/>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7"/>
          <w:type w:val="evenPage"/>
          <w:pgSz w:w="9639" w:h="13892" w:code="182"/>
          <w:pgMar w:top="1985" w:right="1247" w:bottom="1418" w:left="1247" w:header="1418" w:footer="992" w:gutter="0"/>
          <w:cols w:space="720"/>
          <w:titlePg/>
          <w:bidi/>
          <w:docGrid w:linePitch="360"/>
        </w:sectPr>
      </w:pPr>
    </w:p>
    <w:p w:rsidR="00364D4F" w:rsidRPr="004477C4" w:rsidRDefault="0026027D"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26027D"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26027D"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26027D"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26027D"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26027D"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22F6CBF215E54EE5B61FA379F232F89E"/>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22F6CBF215E54EE5B61FA379F232F89E"/>
        </w:placeholder>
      </w:sdtPr>
      <w:sdtEndPr/>
      <w:sdtContent>
        <w:sdt>
          <w:sdtPr>
            <w:rPr>
              <w:sz w:val="20"/>
              <w:szCs w:val="20"/>
              <w:lang w:bidi="fa-IR"/>
            </w:rPr>
            <w:alias w:val="Supervisor(s)"/>
            <w:tag w:val="Supervisor(s)"/>
            <w:id w:val="-1674951426"/>
            <w:lock w:val="sdtContentLocked"/>
            <w:placeholder>
              <w:docPart w:val="22F6CBF215E54EE5B61FA379F232F89E"/>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22F6CBF215E54EE5B61FA379F232F89E"/>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7D" w:rsidRDefault="0026027D" w:rsidP="00A15F85">
      <w:r>
        <w:separator/>
      </w:r>
    </w:p>
    <w:p w:rsidR="0026027D" w:rsidRDefault="0026027D"/>
    <w:p w:rsidR="0026027D" w:rsidRDefault="0026027D"/>
    <w:p w:rsidR="0026027D" w:rsidRDefault="0026027D"/>
  </w:endnote>
  <w:endnote w:type="continuationSeparator" w:id="0">
    <w:p w:rsidR="0026027D" w:rsidRDefault="0026027D" w:rsidP="00A15F85">
      <w:r>
        <w:continuationSeparator/>
      </w:r>
    </w:p>
    <w:p w:rsidR="0026027D" w:rsidRDefault="0026027D"/>
    <w:p w:rsidR="0026027D" w:rsidRDefault="0026027D"/>
    <w:p w:rsidR="0026027D" w:rsidRDefault="00260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2020603050305020304"/>
    <w:charset w:val="02"/>
    <w:family w:val="roman"/>
    <w:pitch w:val="variable"/>
    <w:sig w:usb0="00000000" w:usb1="10000000" w:usb2="00000000" w:usb3="00000000" w:csb0="8000000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DB8EE29F-604D-47A4-99C9-F750B047FF58}"/>
    <w:embedBold r:id="rId2" w:fontKey="{48EEC065-48ED-47BA-9131-802DC4D06F19}"/>
    <w:embedItalic r:id="rId3" w:fontKey="{A74444BD-6DFE-4B63-90B5-9E1B00572A5B}"/>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C572A1A3-08C3-4B27-AAD1-37F9580F8F10}"/>
  </w:font>
  <w:font w:name="B Nazanin">
    <w:panose1 w:val="00000400000000000000"/>
    <w:charset w:val="B2"/>
    <w:family w:val="auto"/>
    <w:pitch w:val="variable"/>
    <w:sig w:usb0="00002001" w:usb1="80000000" w:usb2="00000008" w:usb3="00000000" w:csb0="00000040" w:csb1="00000000"/>
    <w:embedRegular r:id="rId5" w:fontKey="{43AC4811-4EF4-49C9-B0EC-F47D58B9D984}"/>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7D" w:rsidRDefault="0026027D" w:rsidP="00115233">
      <w:pPr>
        <w:ind w:firstLine="0"/>
      </w:pPr>
      <w:r>
        <w:continuationSeparator/>
      </w:r>
    </w:p>
  </w:footnote>
  <w:footnote w:type="continuationSeparator" w:id="0">
    <w:p w:rsidR="0026027D" w:rsidRDefault="0026027D"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8C38DF">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A753DCE0E3EB4F92BB395FDAAAD5CD50"/>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26027D"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8C38DF">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8C38DF">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26027D"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DF"/>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27D"/>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38DF"/>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0.468\MA_M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37668480"/>
        <c:axId val="137683712"/>
      </c:barChart>
      <c:catAx>
        <c:axId val="137668480"/>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37683712"/>
        <c:crosses val="autoZero"/>
        <c:auto val="1"/>
        <c:lblAlgn val="ctr"/>
        <c:lblOffset val="100"/>
        <c:noMultiLvlLbl val="0"/>
      </c:catAx>
      <c:valAx>
        <c:axId val="13768371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3766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9869DBB3834AEF8B817CA0121C1A3D"/>
        <w:category>
          <w:name w:val="General"/>
          <w:gallery w:val="placeholder"/>
        </w:category>
        <w:types>
          <w:type w:val="bbPlcHdr"/>
        </w:types>
        <w:behaviors>
          <w:behavior w:val="content"/>
        </w:behaviors>
        <w:guid w:val="{09801C5D-CA40-45B3-A618-FEC0ECB84E38}"/>
      </w:docPartPr>
      <w:docPartBody>
        <w:p w:rsidR="00000000" w:rsidRDefault="00761396">
          <w:pPr>
            <w:pStyle w:val="099869DBB3834AEF8B817CA0121C1A3D"/>
          </w:pPr>
          <w:r w:rsidRPr="0033270D">
            <w:rPr>
              <w:rStyle w:val="PlaceholderText"/>
              <w:rFonts w:hint="cs"/>
              <w:sz w:val="36"/>
              <w:szCs w:val="36"/>
              <w:rtl/>
              <w:lang w:bidi="fa-IR"/>
            </w:rPr>
            <w:t>بسم الله الرحمن الرحیم</w:t>
          </w:r>
        </w:p>
      </w:docPartBody>
    </w:docPart>
    <w:docPart>
      <w:docPartPr>
        <w:name w:val="F031D3FBD4084A5DA3B0B65288C814E7"/>
        <w:category>
          <w:name w:val="General"/>
          <w:gallery w:val="placeholder"/>
        </w:category>
        <w:types>
          <w:type w:val="bbPlcHdr"/>
        </w:types>
        <w:behaviors>
          <w:behavior w:val="content"/>
        </w:behaviors>
        <w:guid w:val="{35AC1996-5171-4832-82BA-B17399F3480F}"/>
      </w:docPartPr>
      <w:docPartBody>
        <w:p w:rsidR="00000000" w:rsidRDefault="00761396">
          <w:pPr>
            <w:pStyle w:val="F031D3FBD4084A5DA3B0B65288C814E7"/>
          </w:pPr>
          <w:r w:rsidRPr="0033270D">
            <w:rPr>
              <w:rStyle w:val="PlaceholderText"/>
              <w:rFonts w:hint="cs"/>
              <w:rtl/>
            </w:rPr>
            <w:t>نام مؤسسه را اینجا وارد کنید</w:t>
          </w:r>
        </w:p>
      </w:docPartBody>
    </w:docPart>
    <w:docPart>
      <w:docPartPr>
        <w:name w:val="22F6CBF215E54EE5B61FA379F232F89E"/>
        <w:category>
          <w:name w:val="General"/>
          <w:gallery w:val="placeholder"/>
        </w:category>
        <w:types>
          <w:type w:val="bbPlcHdr"/>
        </w:types>
        <w:behaviors>
          <w:behavior w:val="content"/>
        </w:behaviors>
        <w:guid w:val="{07D55E7A-FE8A-41B4-8521-27569AEB8F9A}"/>
      </w:docPartPr>
      <w:docPartBody>
        <w:p w:rsidR="00217E04" w:rsidRDefault="00761396"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761396">
          <w:pPr>
            <w:pStyle w:val="22F6CBF215E54EE5B61FA379F232F89E"/>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F2DF5FC540744E208E419D951B7FAED6"/>
        <w:category>
          <w:name w:val="General"/>
          <w:gallery w:val="placeholder"/>
        </w:category>
        <w:types>
          <w:type w:val="bbPlcHdr"/>
        </w:types>
        <w:behaviors>
          <w:behavior w:val="content"/>
        </w:behaviors>
        <w:guid w:val="{B25A6BFF-DE3D-4B8B-B9AA-041594CB7F1B}"/>
      </w:docPartPr>
      <w:docPartBody>
        <w:p w:rsidR="00000000" w:rsidRDefault="00761396">
          <w:pPr>
            <w:pStyle w:val="F2DF5FC540744E208E419D951B7FAED6"/>
          </w:pPr>
          <w:r w:rsidRPr="0033270D">
            <w:rPr>
              <w:rStyle w:val="PlaceholderText"/>
              <w:rFonts w:hint="cs"/>
              <w:sz w:val="20"/>
              <w:szCs w:val="20"/>
              <w:rtl/>
            </w:rPr>
            <w:t>نام دانشکده یا پژوهشکده را اینجا وارد کنید</w:t>
          </w:r>
        </w:p>
      </w:docPartBody>
    </w:docPart>
    <w:docPart>
      <w:docPartPr>
        <w:name w:val="1A71001FBDA447DBBA190B4FD5982017"/>
        <w:category>
          <w:name w:val="General"/>
          <w:gallery w:val="placeholder"/>
        </w:category>
        <w:types>
          <w:type w:val="bbPlcHdr"/>
        </w:types>
        <w:behaviors>
          <w:behavior w:val="content"/>
        </w:behaviors>
        <w:guid w:val="{78C4395A-C245-4400-BA40-94AE9278CE14}"/>
      </w:docPartPr>
      <w:docPartBody>
        <w:p w:rsidR="00000000" w:rsidRDefault="00761396">
          <w:pPr>
            <w:pStyle w:val="1A71001FBDA447DBBA190B4FD5982017"/>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C93ED818470C4E61AE042B5FEBCC9AED"/>
        <w:category>
          <w:name w:val="General"/>
          <w:gallery w:val="placeholder"/>
        </w:category>
        <w:types>
          <w:type w:val="bbPlcHdr"/>
        </w:types>
        <w:behaviors>
          <w:behavior w:val="content"/>
        </w:behaviors>
        <w:guid w:val="{F4AF3FE6-0322-4DED-828F-28135258CA20}"/>
      </w:docPartPr>
      <w:docPartBody>
        <w:p w:rsidR="00000000" w:rsidRDefault="00761396">
          <w:pPr>
            <w:pStyle w:val="C93ED818470C4E61AE042B5FEBCC9AED"/>
          </w:pPr>
          <w:r w:rsidRPr="0033270D">
            <w:rPr>
              <w:rStyle w:val="PlaceholderText"/>
              <w:rFonts w:cs="B Titr" w:hint="cs"/>
              <w:sz w:val="40"/>
              <w:szCs w:val="40"/>
              <w:rtl/>
            </w:rPr>
            <w:t>عنوان پایان‌نامه را اینجا وارد کنید</w:t>
          </w:r>
        </w:p>
      </w:docPartBody>
    </w:docPart>
    <w:docPart>
      <w:docPartPr>
        <w:name w:val="9D014587697445EE926EB156D2754CF7"/>
        <w:category>
          <w:name w:val="General"/>
          <w:gallery w:val="placeholder"/>
        </w:category>
        <w:types>
          <w:type w:val="bbPlcHdr"/>
        </w:types>
        <w:behaviors>
          <w:behavior w:val="content"/>
        </w:behaviors>
        <w:guid w:val="{03168222-66EC-406E-A0EE-925713609857}"/>
      </w:docPartPr>
      <w:docPartBody>
        <w:p w:rsidR="00CA31DC" w:rsidRDefault="00761396"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761396"/>
      </w:docPartBody>
    </w:docPart>
    <w:docPart>
      <w:docPartPr>
        <w:name w:val="3ECDD4A38F8840B491F0DF20784E54D9"/>
        <w:category>
          <w:name w:val="General"/>
          <w:gallery w:val="placeholder"/>
        </w:category>
        <w:types>
          <w:type w:val="bbPlcHdr"/>
        </w:types>
        <w:behaviors>
          <w:behavior w:val="content"/>
        </w:behaviors>
        <w:guid w:val="{45053F1B-A3B8-439A-ABA8-986346580AA1}"/>
      </w:docPartPr>
      <w:docPartBody>
        <w:p w:rsidR="00CA31DC" w:rsidRDefault="00761396"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761396"/>
      </w:docPartBody>
    </w:docPart>
    <w:docPart>
      <w:docPartPr>
        <w:name w:val="35EBA34999924A0EB20B7D0DA7A39753"/>
        <w:category>
          <w:name w:val="General"/>
          <w:gallery w:val="placeholder"/>
        </w:category>
        <w:types>
          <w:type w:val="bbPlcHdr"/>
        </w:types>
        <w:behaviors>
          <w:behavior w:val="content"/>
        </w:behaviors>
        <w:guid w:val="{A68960B8-2DE8-4331-B48C-4F63A542A77D}"/>
      </w:docPartPr>
      <w:docPartBody>
        <w:p w:rsidR="00CA31DC" w:rsidRDefault="00761396"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761396"/>
      </w:docPartBody>
    </w:docPart>
    <w:docPart>
      <w:docPartPr>
        <w:name w:val="0E653C386D84428486C591648F92BAD1"/>
        <w:category>
          <w:name w:val="General"/>
          <w:gallery w:val="placeholder"/>
        </w:category>
        <w:types>
          <w:type w:val="bbPlcHdr"/>
        </w:types>
        <w:behaviors>
          <w:behavior w:val="content"/>
        </w:behaviors>
        <w:guid w:val="{ACAD5B3F-AEAC-4812-920C-54A85B59FF88}"/>
      </w:docPartPr>
      <w:docPartBody>
        <w:p w:rsidR="00000000" w:rsidRDefault="00761396">
          <w:pPr>
            <w:pStyle w:val="0E653C386D84428486C591648F92BAD1"/>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E761FFE9B6904A93A0E38ABA14263B94"/>
        <w:category>
          <w:name w:val="General"/>
          <w:gallery w:val="placeholder"/>
        </w:category>
        <w:types>
          <w:type w:val="bbPlcHdr"/>
        </w:types>
        <w:behaviors>
          <w:behavior w:val="content"/>
        </w:behaviors>
        <w:guid w:val="{AF67125C-BA04-4DEA-B24B-6E7B90AF0BB6}"/>
      </w:docPartPr>
      <w:docPartBody>
        <w:p w:rsidR="00000000" w:rsidRDefault="00761396">
          <w:pPr>
            <w:pStyle w:val="E761FFE9B6904A93A0E38ABA14263B94"/>
          </w:pPr>
          <w:r w:rsidRPr="00470EB8">
            <w:rPr>
              <w:rStyle w:val="PlaceholderText"/>
              <w:rFonts w:hint="cs"/>
              <w:b/>
              <w:bCs/>
              <w:rtl/>
            </w:rPr>
            <w:t xml:space="preserve">برگ اصالت و مالکیت اثر </w:t>
          </w:r>
        </w:p>
      </w:docPartBody>
    </w:docPart>
    <w:docPart>
      <w:docPartPr>
        <w:name w:val="4080079AA74841B1903B16226B0EC46C"/>
        <w:category>
          <w:name w:val="General"/>
          <w:gallery w:val="placeholder"/>
        </w:category>
        <w:types>
          <w:type w:val="bbPlcHdr"/>
        </w:types>
        <w:behaviors>
          <w:behavior w:val="content"/>
        </w:behaviors>
        <w:guid w:val="{151993EA-6330-4B2E-97B1-7798EA2940A5}"/>
      </w:docPartPr>
      <w:docPartBody>
        <w:p w:rsidR="00000000" w:rsidRDefault="00761396">
          <w:pPr>
            <w:pStyle w:val="4080079AA74841B1903B16226B0EC46C"/>
          </w:pPr>
          <w:r w:rsidRPr="00470EB8">
            <w:rPr>
              <w:rStyle w:val="PlaceholderText"/>
              <w:rFonts w:hint="cs"/>
              <w:b/>
              <w:bCs/>
              <w:rtl/>
            </w:rPr>
            <w:t xml:space="preserve">برگ تأیید هیئت داوران/ صورت‌جلسۀ دفاع (به زبان فارسی) </w:t>
          </w:r>
        </w:p>
      </w:docPartBody>
    </w:docPart>
    <w:docPart>
      <w:docPartPr>
        <w:name w:val="D8EC48C3C98E4FB18C687E167AB5670E"/>
        <w:category>
          <w:name w:val="General"/>
          <w:gallery w:val="placeholder"/>
        </w:category>
        <w:types>
          <w:type w:val="bbPlcHdr"/>
        </w:types>
        <w:behaviors>
          <w:behavior w:val="content"/>
        </w:behaviors>
        <w:guid w:val="{F9911E85-5075-4B72-AE11-FAC29A025151}"/>
      </w:docPartPr>
      <w:docPartBody>
        <w:p w:rsidR="00000000" w:rsidRDefault="00761396">
          <w:pPr>
            <w:pStyle w:val="D8EC48C3C98E4FB18C687E167AB5670E"/>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33DD98B868B74A2E8AC896A86717A733"/>
        <w:category>
          <w:name w:val="General"/>
          <w:gallery w:val="placeholder"/>
        </w:category>
        <w:types>
          <w:type w:val="bbPlcHdr"/>
        </w:types>
        <w:behaviors>
          <w:behavior w:val="content"/>
        </w:behaviors>
        <w:guid w:val="{D76055F2-9038-4863-8778-81ADE6E4C11C}"/>
      </w:docPartPr>
      <w:docPartBody>
        <w:p w:rsidR="00000000" w:rsidRDefault="00761396">
          <w:pPr>
            <w:pStyle w:val="33DD98B868B74A2E8AC896A86717A733"/>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2A170248E67A4DF68138E310C69F1ACF"/>
        <w:category>
          <w:name w:val="General"/>
          <w:gallery w:val="placeholder"/>
        </w:category>
        <w:types>
          <w:type w:val="bbPlcHdr"/>
        </w:types>
        <w:behaviors>
          <w:behavior w:val="content"/>
        </w:behaviors>
        <w:guid w:val="{F07771AE-26B9-42D8-B4D6-D7C4A815F02B}"/>
      </w:docPartPr>
      <w:docPartBody>
        <w:p w:rsidR="00000000" w:rsidRDefault="00761396">
          <w:pPr>
            <w:pStyle w:val="2A170248E67A4DF68138E310C69F1ACF"/>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06FC1BE3047B473FB3FD3F6F29981075"/>
        <w:category>
          <w:name w:val="General"/>
          <w:gallery w:val="placeholder"/>
        </w:category>
        <w:types>
          <w:type w:val="bbPlcHdr"/>
        </w:types>
        <w:behaviors>
          <w:behavior w:val="content"/>
        </w:behaviors>
        <w:guid w:val="{96761971-F0F4-4EDE-8054-C2311981A3BC}"/>
      </w:docPartPr>
      <w:docPartBody>
        <w:p w:rsidR="00000000" w:rsidRDefault="00761396">
          <w:pPr>
            <w:pStyle w:val="06FC1BE3047B473FB3FD3F6F29981075"/>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A753DCE0E3EB4F92BB395FDAAAD5CD50"/>
        <w:category>
          <w:name w:val="General"/>
          <w:gallery w:val="placeholder"/>
        </w:category>
        <w:types>
          <w:type w:val="bbPlcHdr"/>
        </w:types>
        <w:behaviors>
          <w:behavior w:val="content"/>
        </w:behaviors>
        <w:guid w:val="{6F8728EB-0DB7-4082-AA13-9AFEF4FE2803}"/>
      </w:docPartPr>
      <w:docPartBody>
        <w:p w:rsidR="00000000" w:rsidRDefault="00761396">
          <w:pPr>
            <w:pStyle w:val="A753DCE0E3EB4F92BB395FDAAAD5CD5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BAB6D0B4F1964BD0BC694CD0804F9069"/>
        <w:category>
          <w:name w:val="General"/>
          <w:gallery w:val="placeholder"/>
        </w:category>
        <w:types>
          <w:type w:val="bbPlcHdr"/>
        </w:types>
        <w:behaviors>
          <w:behavior w:val="content"/>
        </w:behaviors>
        <w:guid w:val="{F8F6D751-379D-44F5-AEBA-C80203CCBF4A}"/>
      </w:docPartPr>
      <w:docPartBody>
        <w:p w:rsidR="00000000" w:rsidRDefault="00761396">
          <w:pPr>
            <w:pStyle w:val="BAB6D0B4F1964BD0BC694CD0804F9069"/>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8CAE37145C7E46C7B1F3287C80F6EB1E"/>
        <w:category>
          <w:name w:val="General"/>
          <w:gallery w:val="placeholder"/>
        </w:category>
        <w:types>
          <w:type w:val="bbPlcHdr"/>
        </w:types>
        <w:behaviors>
          <w:behavior w:val="content"/>
        </w:behaviors>
        <w:guid w:val="{86A4FF45-BA38-48C1-AEAA-7298190D6C37}"/>
      </w:docPartPr>
      <w:docPartBody>
        <w:p w:rsidR="00000000" w:rsidRDefault="00761396">
          <w:pPr>
            <w:pStyle w:val="8CAE37145C7E46C7B1F3287C80F6EB1E"/>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97AEB4C63E4141C88BD226CA507832EE"/>
        <w:category>
          <w:name w:val="General"/>
          <w:gallery w:val="placeholder"/>
        </w:category>
        <w:types>
          <w:type w:val="bbPlcHdr"/>
        </w:types>
        <w:behaviors>
          <w:behavior w:val="content"/>
        </w:behaviors>
        <w:guid w:val="{ACCD841F-3F54-4B14-B4AF-100A3C50F45B}"/>
      </w:docPartPr>
      <w:docPartBody>
        <w:p w:rsidR="00000000" w:rsidRDefault="00761396">
          <w:pPr>
            <w:pStyle w:val="97AEB4C63E4141C88BD226CA507832EE"/>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80189B9D56744CBB9660196471C73B61"/>
        <w:category>
          <w:name w:val="General"/>
          <w:gallery w:val="placeholder"/>
        </w:category>
        <w:types>
          <w:type w:val="bbPlcHdr"/>
        </w:types>
        <w:behaviors>
          <w:behavior w:val="content"/>
        </w:behaviors>
        <w:guid w:val="{A56CDD90-5A62-41F0-BC74-1AE159E4B891}"/>
      </w:docPartPr>
      <w:docPartBody>
        <w:p w:rsidR="00000000" w:rsidRDefault="00761396">
          <w:pPr>
            <w:pStyle w:val="80189B9D56744CBB9660196471C73B61"/>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08AACFD00F8F4CAC9085CB0DE10ABA3F"/>
        <w:category>
          <w:name w:val="General"/>
          <w:gallery w:val="placeholder"/>
        </w:category>
        <w:types>
          <w:type w:val="bbPlcHdr"/>
        </w:types>
        <w:behaviors>
          <w:behavior w:val="content"/>
        </w:behaviors>
        <w:guid w:val="{EE18DFF8-1B5C-4B03-AEB7-7578ED6D2D37}"/>
      </w:docPartPr>
      <w:docPartBody>
        <w:p w:rsidR="00000000" w:rsidRDefault="00761396">
          <w:pPr>
            <w:pStyle w:val="08AACFD00F8F4CAC9085CB0DE10ABA3F"/>
          </w:pPr>
          <w:r w:rsidRPr="007666D5">
            <w:rPr>
              <w:rStyle w:val="PlaceholderText"/>
              <w:rFonts w:hint="cs"/>
              <w:sz w:val="24"/>
              <w:szCs w:val="24"/>
              <w:rtl/>
            </w:rPr>
            <w:t>کلیدواژه‌ها را این‌جا وارد کنید.</w:t>
          </w:r>
        </w:p>
      </w:docPartBody>
    </w:docPart>
    <w:docPart>
      <w:docPartPr>
        <w:name w:val="5C6E6247D7FA48FCBA9ED37E08B4E786"/>
        <w:category>
          <w:name w:val="General"/>
          <w:gallery w:val="placeholder"/>
        </w:category>
        <w:types>
          <w:type w:val="bbPlcHdr"/>
        </w:types>
        <w:behaviors>
          <w:behavior w:val="content"/>
        </w:behaviors>
        <w:guid w:val="{A3048754-3DFC-48C7-89FE-EF63BA3C3655}"/>
      </w:docPartPr>
      <w:docPartBody>
        <w:p w:rsidR="00000000" w:rsidRDefault="00761396">
          <w:pPr>
            <w:pStyle w:val="5C6E6247D7FA48FCBA9ED37E08B4E786"/>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F315CF8752BA44E9AB3950872292DBF3"/>
        <w:category>
          <w:name w:val="General"/>
          <w:gallery w:val="placeholder"/>
        </w:category>
        <w:types>
          <w:type w:val="bbPlcHdr"/>
        </w:types>
        <w:behaviors>
          <w:behavior w:val="content"/>
        </w:behaviors>
        <w:guid w:val="{A392391D-993B-40DF-97C0-2858E0B6DB9F}"/>
      </w:docPartPr>
      <w:docPartBody>
        <w:p w:rsidR="00000000" w:rsidRDefault="00761396">
          <w:pPr>
            <w:pStyle w:val="F315CF8752BA44E9AB3950872292DBF3"/>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B8BAF3C2B196418B8FB35BE1FE566CE5"/>
        <w:category>
          <w:name w:val="General"/>
          <w:gallery w:val="placeholder"/>
        </w:category>
        <w:types>
          <w:type w:val="bbPlcHdr"/>
        </w:types>
        <w:behaviors>
          <w:behavior w:val="content"/>
        </w:behaviors>
        <w:guid w:val="{5A49D291-742B-4520-9BED-679D0E41BEB9}"/>
      </w:docPartPr>
      <w:docPartBody>
        <w:p w:rsidR="00000000" w:rsidRDefault="00761396">
          <w:pPr>
            <w:pStyle w:val="B8BAF3C2B196418B8FB35BE1FE566CE5"/>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6710417F4E164B20B39E44D238AFF982"/>
        <w:category>
          <w:name w:val="General"/>
          <w:gallery w:val="placeholder"/>
        </w:category>
        <w:types>
          <w:type w:val="bbPlcHdr"/>
        </w:types>
        <w:behaviors>
          <w:behavior w:val="content"/>
        </w:behaviors>
        <w:guid w:val="{22A80DEE-43DE-48FC-A418-857EBFF7BB08}"/>
      </w:docPartPr>
      <w:docPartBody>
        <w:p w:rsidR="00000000" w:rsidRDefault="00761396">
          <w:pPr>
            <w:pStyle w:val="6710417F4E164B20B39E44D238AFF982"/>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8231F99A45924E4B9D8C66B51FCFD5C6"/>
        <w:category>
          <w:name w:val="General"/>
          <w:gallery w:val="placeholder"/>
        </w:category>
        <w:types>
          <w:type w:val="bbPlcHdr"/>
        </w:types>
        <w:behaviors>
          <w:behavior w:val="content"/>
        </w:behaviors>
        <w:guid w:val="{55B977CF-FF86-4989-91EC-C28FA61D8965}"/>
      </w:docPartPr>
      <w:docPartBody>
        <w:p w:rsidR="00000000" w:rsidRDefault="00761396">
          <w:pPr>
            <w:pStyle w:val="8231F99A45924E4B9D8C66B51FCFD5C6"/>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810856176A5A4652831D302A5D6E269C"/>
        <w:category>
          <w:name w:val="General"/>
          <w:gallery w:val="placeholder"/>
        </w:category>
        <w:types>
          <w:type w:val="bbPlcHdr"/>
        </w:types>
        <w:behaviors>
          <w:behavior w:val="content"/>
        </w:behaviors>
        <w:guid w:val="{255FE2E5-C4BA-45DD-BDAF-B959F398829A}"/>
      </w:docPartPr>
      <w:docPartBody>
        <w:p w:rsidR="00000000" w:rsidRDefault="00761396">
          <w:pPr>
            <w:pStyle w:val="810856176A5A4652831D302A5D6E269C"/>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AE8615BC14C74B989DB86EF9F50D8743"/>
        <w:category>
          <w:name w:val="General"/>
          <w:gallery w:val="placeholder"/>
        </w:category>
        <w:types>
          <w:type w:val="bbPlcHdr"/>
        </w:types>
        <w:behaviors>
          <w:behavior w:val="content"/>
        </w:behaviors>
        <w:guid w:val="{4441ECBA-889B-4157-B205-73CA75A7B262}"/>
      </w:docPartPr>
      <w:docPartBody>
        <w:p w:rsidR="00000000" w:rsidRDefault="00761396">
          <w:pPr>
            <w:pStyle w:val="AE8615BC14C74B989DB86EF9F50D8743"/>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1BA12781A4474E0B8CB403E4CD2C4EDC"/>
        <w:category>
          <w:name w:val="General"/>
          <w:gallery w:val="placeholder"/>
        </w:category>
        <w:types>
          <w:type w:val="bbPlcHdr"/>
        </w:types>
        <w:behaviors>
          <w:behavior w:val="content"/>
        </w:behaviors>
        <w:guid w:val="{DBD0848C-2268-4E33-A3C0-835F238F330B}"/>
      </w:docPartPr>
      <w:docPartBody>
        <w:p w:rsidR="00000000" w:rsidRDefault="00761396">
          <w:pPr>
            <w:pStyle w:val="1BA12781A4474E0B8CB403E4CD2C4EDC"/>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16E429E7110A4BD28C65EDE0C05868EA"/>
        <w:category>
          <w:name w:val="General"/>
          <w:gallery w:val="placeholder"/>
        </w:category>
        <w:types>
          <w:type w:val="bbPlcHdr"/>
        </w:types>
        <w:behaviors>
          <w:behavior w:val="content"/>
        </w:behaviors>
        <w:guid w:val="{54830F9F-24CB-4C55-B733-8F0440057A47}"/>
      </w:docPartPr>
      <w:docPartBody>
        <w:p w:rsidR="00000000" w:rsidRDefault="00761396">
          <w:pPr>
            <w:pStyle w:val="16E429E7110A4BD28C65EDE0C05868EA"/>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788B75E355554A48AC0B5C8C00D4F794"/>
        <w:category>
          <w:name w:val="General"/>
          <w:gallery w:val="placeholder"/>
        </w:category>
        <w:types>
          <w:type w:val="bbPlcHdr"/>
        </w:types>
        <w:behaviors>
          <w:behavior w:val="content"/>
        </w:behaviors>
        <w:guid w:val="{5052400D-122D-45F4-B7C8-DDC633C77078}"/>
      </w:docPartPr>
      <w:docPartBody>
        <w:p w:rsidR="00000000" w:rsidRDefault="00761396">
          <w:pPr>
            <w:pStyle w:val="788B75E355554A48AC0B5C8C00D4F794"/>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83F1EB65B2F747A7BDE35AD425E77050"/>
        <w:category>
          <w:name w:val="General"/>
          <w:gallery w:val="placeholder"/>
        </w:category>
        <w:types>
          <w:type w:val="bbPlcHdr"/>
        </w:types>
        <w:behaviors>
          <w:behavior w:val="content"/>
        </w:behaviors>
        <w:guid w:val="{F02CDDE9-4279-4AE5-A218-FF2A272BB127}"/>
      </w:docPartPr>
      <w:docPartBody>
        <w:p w:rsidR="00000000" w:rsidRDefault="00761396">
          <w:pPr>
            <w:pStyle w:val="83F1EB65B2F747A7BDE35AD425E77050"/>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185EAC0082AF4C14AC1A2E937976B508"/>
        <w:category>
          <w:name w:val="General"/>
          <w:gallery w:val="placeholder"/>
        </w:category>
        <w:types>
          <w:type w:val="bbPlcHdr"/>
        </w:types>
        <w:behaviors>
          <w:behavior w:val="content"/>
        </w:behaviors>
        <w:guid w:val="{7A004C3C-5476-45F1-9B0F-035A1286E8B4}"/>
      </w:docPartPr>
      <w:docPartBody>
        <w:p w:rsidR="00000000" w:rsidRDefault="00761396">
          <w:pPr>
            <w:pStyle w:val="185EAC0082AF4C14AC1A2E937976B508"/>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2099F4332B9A4D94B517E533911709B0"/>
        <w:category>
          <w:name w:val="General"/>
          <w:gallery w:val="placeholder"/>
        </w:category>
        <w:types>
          <w:type w:val="bbPlcHdr"/>
        </w:types>
        <w:behaviors>
          <w:behavior w:val="content"/>
        </w:behaviors>
        <w:guid w:val="{6A9F30E4-F256-4EB8-A6C3-B29B586B0A2B}"/>
      </w:docPartPr>
      <w:docPartBody>
        <w:p w:rsidR="00000000" w:rsidRDefault="00761396">
          <w:pPr>
            <w:pStyle w:val="2099F4332B9A4D94B517E533911709B0"/>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F79CDB54C17E4992B88CA353C074B63F"/>
        <w:category>
          <w:name w:val="General"/>
          <w:gallery w:val="placeholder"/>
        </w:category>
        <w:types>
          <w:type w:val="bbPlcHdr"/>
        </w:types>
        <w:behaviors>
          <w:behavior w:val="content"/>
        </w:behaviors>
        <w:guid w:val="{A1061EAD-E634-4EA5-8847-AB715CE2D24D}"/>
      </w:docPartPr>
      <w:docPartBody>
        <w:p w:rsidR="00000000" w:rsidRDefault="00761396">
          <w:pPr>
            <w:pStyle w:val="F79CDB54C17E4992B88CA353C074B63F"/>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B183692C149A4909AB4586FC0BB82D9A"/>
        <w:category>
          <w:name w:val="General"/>
          <w:gallery w:val="placeholder"/>
        </w:category>
        <w:types>
          <w:type w:val="bbPlcHdr"/>
        </w:types>
        <w:behaviors>
          <w:behavior w:val="content"/>
        </w:behaviors>
        <w:guid w:val="{33B58FA8-E1B0-45E9-A65B-2834C1C8DB7B}"/>
      </w:docPartPr>
      <w:docPartBody>
        <w:p w:rsidR="00000000" w:rsidRDefault="00761396">
          <w:pPr>
            <w:pStyle w:val="B183692C149A4909AB4586FC0BB82D9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F362EA26061949C99E2C443BBA7FF8E8"/>
        <w:category>
          <w:name w:val="General"/>
          <w:gallery w:val="placeholder"/>
        </w:category>
        <w:types>
          <w:type w:val="bbPlcHdr"/>
        </w:types>
        <w:behaviors>
          <w:behavior w:val="content"/>
        </w:behaviors>
        <w:guid w:val="{EDCB1CAF-2D75-4898-903E-F7E4D88BA4BC}"/>
      </w:docPartPr>
      <w:docPartBody>
        <w:p w:rsidR="00000000" w:rsidRDefault="00761396">
          <w:pPr>
            <w:pStyle w:val="F362EA26061949C99E2C443BBA7FF8E8"/>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59A03BF9A1354D05820F5DD4F33B5036"/>
        <w:category>
          <w:name w:val="General"/>
          <w:gallery w:val="placeholder"/>
        </w:category>
        <w:types>
          <w:type w:val="bbPlcHdr"/>
        </w:types>
        <w:behaviors>
          <w:behavior w:val="content"/>
        </w:behaviors>
        <w:guid w:val="{492C7856-8F8C-4A8D-89BD-3DE4067FB715}"/>
      </w:docPartPr>
      <w:docPartBody>
        <w:p w:rsidR="00000000" w:rsidRDefault="00761396">
          <w:pPr>
            <w:pStyle w:val="59A03BF9A1354D05820F5DD4F33B503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C7722C9BDB454C0E896ECFDB5D2428D9"/>
        <w:category>
          <w:name w:val="General"/>
          <w:gallery w:val="placeholder"/>
        </w:category>
        <w:types>
          <w:type w:val="bbPlcHdr"/>
        </w:types>
        <w:behaviors>
          <w:behavior w:val="content"/>
        </w:behaviors>
        <w:guid w:val="{CF06E119-DF77-4F47-B379-BAC305B26171}"/>
      </w:docPartPr>
      <w:docPartBody>
        <w:p w:rsidR="00000000" w:rsidRDefault="00761396">
          <w:pPr>
            <w:pStyle w:val="C7722C9BDB454C0E896ECFDB5D2428D9"/>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1B92C89B3AF941E2B965991BAFB9582D"/>
        <w:category>
          <w:name w:val="General"/>
          <w:gallery w:val="placeholder"/>
        </w:category>
        <w:types>
          <w:type w:val="bbPlcHdr"/>
        </w:types>
        <w:behaviors>
          <w:behavior w:val="content"/>
        </w:behaviors>
        <w:guid w:val="{A80B0391-6204-483F-8450-8EF9E6A2508D}"/>
      </w:docPartPr>
      <w:docPartBody>
        <w:p w:rsidR="00000000" w:rsidRDefault="00761396">
          <w:pPr>
            <w:pStyle w:val="1B92C89B3AF941E2B965991BAFB9582D"/>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BED27E75713B4692B249CE04A711DF01"/>
        <w:category>
          <w:name w:val="General"/>
          <w:gallery w:val="placeholder"/>
        </w:category>
        <w:types>
          <w:type w:val="bbPlcHdr"/>
        </w:types>
        <w:behaviors>
          <w:behavior w:val="content"/>
        </w:behaviors>
        <w:guid w:val="{990C2B05-8F9A-4FED-9E12-C3621FD2B53E}"/>
      </w:docPartPr>
      <w:docPartBody>
        <w:p w:rsidR="00000000" w:rsidRDefault="00761396">
          <w:pPr>
            <w:pStyle w:val="BED27E75713B4692B249CE04A711DF01"/>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F4AB0C913C3E4C82B7BFF25ABDCA950D"/>
        <w:category>
          <w:name w:val="General"/>
          <w:gallery w:val="placeholder"/>
        </w:category>
        <w:types>
          <w:type w:val="bbPlcHdr"/>
        </w:types>
        <w:behaviors>
          <w:behavior w:val="content"/>
        </w:behaviors>
        <w:guid w:val="{E4C22AA5-B1A6-463E-95A5-C756129C0595}"/>
      </w:docPartPr>
      <w:docPartBody>
        <w:p w:rsidR="00000000" w:rsidRDefault="00761396">
          <w:pPr>
            <w:pStyle w:val="F4AB0C913C3E4C82B7BFF25ABDCA950D"/>
          </w:pPr>
          <w:r w:rsidRPr="00FC1A51">
            <w:rPr>
              <w:rStyle w:val="PlaceholderText"/>
            </w:rPr>
            <w:t>Click here to enter text.</w:t>
          </w:r>
        </w:p>
      </w:docPartBody>
    </w:docPart>
    <w:docPart>
      <w:docPartPr>
        <w:name w:val="0DF0262EA363428B9DA33186B15A3B95"/>
        <w:category>
          <w:name w:val="General"/>
          <w:gallery w:val="placeholder"/>
        </w:category>
        <w:types>
          <w:type w:val="bbPlcHdr"/>
        </w:types>
        <w:behaviors>
          <w:behavior w:val="content"/>
        </w:behaviors>
        <w:guid w:val="{B7F9F0F1-6668-43B5-9C29-585168F3CEDF}"/>
      </w:docPartPr>
      <w:docPartBody>
        <w:p w:rsidR="00000000" w:rsidRDefault="00761396">
          <w:pPr>
            <w:pStyle w:val="0DF0262EA363428B9DA33186B15A3B95"/>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C3435E917A6641429456574D0526D33C"/>
        <w:category>
          <w:name w:val="General"/>
          <w:gallery w:val="placeholder"/>
        </w:category>
        <w:types>
          <w:type w:val="bbPlcHdr"/>
        </w:types>
        <w:behaviors>
          <w:behavior w:val="content"/>
        </w:behaviors>
        <w:guid w:val="{DFB3F4BE-0034-4A52-A074-922C2DD46149}"/>
      </w:docPartPr>
      <w:docPartBody>
        <w:p w:rsidR="00000000" w:rsidRDefault="00761396">
          <w:pPr>
            <w:pStyle w:val="C3435E917A6641429456574D0526D33C"/>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88A71022823147D78B565690ECB181DE"/>
        <w:category>
          <w:name w:val="General"/>
          <w:gallery w:val="placeholder"/>
        </w:category>
        <w:types>
          <w:type w:val="bbPlcHdr"/>
        </w:types>
        <w:behaviors>
          <w:behavior w:val="content"/>
        </w:behaviors>
        <w:guid w:val="{21BA663B-EA11-4863-8D72-C0F3034B2B6E}"/>
      </w:docPartPr>
      <w:docPartBody>
        <w:p w:rsidR="00000000" w:rsidRDefault="00761396">
          <w:pPr>
            <w:pStyle w:val="88A71022823147D78B565690ECB181DE"/>
          </w:pPr>
          <w:r>
            <w:rPr>
              <w:rStyle w:val="PlaceholderText"/>
              <w:rFonts w:hint="cs"/>
              <w:rtl/>
            </w:rPr>
            <w:t>1-1. عنوان فرعی نخست را اینجا وارد کنید</w:t>
          </w:r>
        </w:p>
      </w:docPartBody>
    </w:docPart>
    <w:docPart>
      <w:docPartPr>
        <w:name w:val="8F5940222DCE4A26A1E3911FD9ADAFA4"/>
        <w:category>
          <w:name w:val="General"/>
          <w:gallery w:val="placeholder"/>
        </w:category>
        <w:types>
          <w:type w:val="bbPlcHdr"/>
        </w:types>
        <w:behaviors>
          <w:behavior w:val="content"/>
        </w:behaviors>
        <w:guid w:val="{290510C7-D2EF-48CF-9E4D-47E53F2DB2A8}"/>
      </w:docPartPr>
      <w:docPartBody>
        <w:p w:rsidR="00000000" w:rsidRDefault="00761396">
          <w:pPr>
            <w:pStyle w:val="8F5940222DCE4A26A1E3911FD9ADAFA4"/>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51F8CEFFB164B01964E5EE0F0187425"/>
        <w:category>
          <w:name w:val="General"/>
          <w:gallery w:val="placeholder"/>
        </w:category>
        <w:types>
          <w:type w:val="bbPlcHdr"/>
        </w:types>
        <w:behaviors>
          <w:behavior w:val="content"/>
        </w:behaviors>
        <w:guid w:val="{80AC4135-889B-4FC7-846B-3E021D9AB43E}"/>
      </w:docPartPr>
      <w:docPartBody>
        <w:p w:rsidR="00000000" w:rsidRDefault="00761396">
          <w:pPr>
            <w:pStyle w:val="551F8CEFFB164B01964E5EE0F018742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A768AA991EFE410E84A38D2595B0F551"/>
        <w:category>
          <w:name w:val="General"/>
          <w:gallery w:val="placeholder"/>
        </w:category>
        <w:types>
          <w:type w:val="bbPlcHdr"/>
        </w:types>
        <w:behaviors>
          <w:behavior w:val="content"/>
        </w:behaviors>
        <w:guid w:val="{BCEF4EAE-6C84-474D-BEF3-64A83DDF29AB}"/>
      </w:docPartPr>
      <w:docPartBody>
        <w:p w:rsidR="00000000" w:rsidRDefault="00761396">
          <w:pPr>
            <w:pStyle w:val="A768AA991EFE410E84A38D2595B0F551"/>
          </w:pPr>
          <w:r>
            <w:rPr>
              <w:rStyle w:val="PlaceholderText"/>
              <w:rFonts w:hint="cs"/>
              <w:rtl/>
            </w:rPr>
            <w:t>1-2. عنوان فرعی دوم را اینجا وارد کنید.</w:t>
          </w:r>
        </w:p>
      </w:docPartBody>
    </w:docPart>
    <w:docPart>
      <w:docPartPr>
        <w:name w:val="5B6B0CA211B84F66BD53EA4D1E13DD73"/>
        <w:category>
          <w:name w:val="General"/>
          <w:gallery w:val="placeholder"/>
        </w:category>
        <w:types>
          <w:type w:val="bbPlcHdr"/>
        </w:types>
        <w:behaviors>
          <w:behavior w:val="content"/>
        </w:behaviors>
        <w:guid w:val="{6D8C945B-8E34-4378-9AD1-66A70F8E239E}"/>
      </w:docPartPr>
      <w:docPartBody>
        <w:p w:rsidR="00000000" w:rsidRDefault="00761396">
          <w:pPr>
            <w:pStyle w:val="5B6B0CA211B84F66BD53EA4D1E13DD7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EBAEF7A0FA140D1942A67AF2A61406E"/>
        <w:category>
          <w:name w:val="General"/>
          <w:gallery w:val="placeholder"/>
        </w:category>
        <w:types>
          <w:type w:val="bbPlcHdr"/>
        </w:types>
        <w:behaviors>
          <w:behavior w:val="content"/>
        </w:behaviors>
        <w:guid w:val="{B8BD18B8-7DD2-4843-80D7-7F1A1C89AD04}"/>
      </w:docPartPr>
      <w:docPartBody>
        <w:p w:rsidR="00000000" w:rsidRDefault="00761396">
          <w:pPr>
            <w:pStyle w:val="FEBAEF7A0FA140D1942A67AF2A61406E"/>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E4196F1FDC347F7BAA29D2B4058A5DF"/>
        <w:category>
          <w:name w:val="General"/>
          <w:gallery w:val="placeholder"/>
        </w:category>
        <w:types>
          <w:type w:val="bbPlcHdr"/>
        </w:types>
        <w:behaviors>
          <w:behavior w:val="content"/>
        </w:behaviors>
        <w:guid w:val="{B92FA647-AE5C-46FD-958E-49303720B397}"/>
      </w:docPartPr>
      <w:docPartBody>
        <w:p w:rsidR="00000000" w:rsidRDefault="00761396">
          <w:pPr>
            <w:pStyle w:val="CE4196F1FDC347F7BAA29D2B4058A5DF"/>
          </w:pPr>
          <w:r>
            <w:rPr>
              <w:rStyle w:val="PlaceholderText"/>
              <w:rFonts w:hint="cs"/>
              <w:rtl/>
            </w:rPr>
            <w:t>تصو</w:t>
          </w:r>
          <w:r>
            <w:rPr>
              <w:rStyle w:val="PlaceholderText"/>
              <w:rFonts w:hint="cs"/>
              <w:rtl/>
            </w:rPr>
            <w:t>یر 1-1. نمونۀ تصویر در فصل یک</w:t>
          </w:r>
        </w:p>
      </w:docPartBody>
    </w:docPart>
    <w:docPart>
      <w:docPartPr>
        <w:name w:val="24D2798EFC224F92A0A146EFD279028A"/>
        <w:category>
          <w:name w:val="General"/>
          <w:gallery w:val="placeholder"/>
        </w:category>
        <w:types>
          <w:type w:val="bbPlcHdr"/>
        </w:types>
        <w:behaviors>
          <w:behavior w:val="content"/>
        </w:behaviors>
        <w:guid w:val="{68D919FB-E3B8-4EE0-B217-4D0AE566CF5D}"/>
      </w:docPartPr>
      <w:docPartBody>
        <w:p w:rsidR="00000000" w:rsidRDefault="00761396">
          <w:pPr>
            <w:pStyle w:val="24D2798EFC224F92A0A146EFD279028A"/>
          </w:pPr>
          <w:r>
            <w:rPr>
              <w:rStyle w:val="PlaceholderText"/>
              <w:rFonts w:hint="cs"/>
              <w:rtl/>
            </w:rPr>
            <w:t>جدول 1-1. نمونۀ جدول در فصل یک</w:t>
          </w:r>
        </w:p>
      </w:docPartBody>
    </w:docPart>
    <w:docPart>
      <w:docPartPr>
        <w:name w:val="69C5D4B4BD6A4B80A12CFC5156199E26"/>
        <w:category>
          <w:name w:val="General"/>
          <w:gallery w:val="placeholder"/>
        </w:category>
        <w:types>
          <w:type w:val="bbPlcHdr"/>
        </w:types>
        <w:behaviors>
          <w:behavior w:val="content"/>
        </w:behaviors>
        <w:guid w:val="{D8130D48-F288-499C-A90A-48036C179CB3}"/>
      </w:docPartPr>
      <w:docPartBody>
        <w:p w:rsidR="00000000" w:rsidRDefault="00761396">
          <w:pPr>
            <w:pStyle w:val="69C5D4B4BD6A4B80A12CFC5156199E26"/>
          </w:pPr>
          <w:r w:rsidRPr="000C1B21">
            <w:rPr>
              <w:rStyle w:val="PlaceholderText"/>
              <w:rFonts w:hint="cs"/>
              <w:sz w:val="32"/>
              <w:szCs w:val="32"/>
              <w:rtl/>
            </w:rPr>
            <w:t>2. عنوان فصل دو را اینجا وارد کنید.</w:t>
          </w:r>
        </w:p>
      </w:docPartBody>
    </w:docPart>
    <w:docPart>
      <w:docPartPr>
        <w:name w:val="E16AA42A3FEB4AA9917BC1BFE9FE70CC"/>
        <w:category>
          <w:name w:val="General"/>
          <w:gallery w:val="placeholder"/>
        </w:category>
        <w:types>
          <w:type w:val="bbPlcHdr"/>
        </w:types>
        <w:behaviors>
          <w:behavior w:val="content"/>
        </w:behaviors>
        <w:guid w:val="{C55298AE-1147-478D-8008-3B27EFB1520C}"/>
      </w:docPartPr>
      <w:docPartBody>
        <w:p w:rsidR="00000000" w:rsidRDefault="00761396">
          <w:pPr>
            <w:pStyle w:val="E16AA42A3FEB4AA9917BC1BFE9FE70CC"/>
          </w:pPr>
          <w:r>
            <w:rPr>
              <w:rStyle w:val="PlaceholderText"/>
              <w:rFonts w:hint="cs"/>
              <w:b/>
              <w:bCs/>
              <w:rtl/>
            </w:rPr>
            <w:t>2-1. عنوان فرعی نخست را اینجا وارد کنید.</w:t>
          </w:r>
        </w:p>
      </w:docPartBody>
    </w:docPart>
    <w:docPart>
      <w:docPartPr>
        <w:name w:val="3E6CE3AF53D9441FBC9B42E6866DE425"/>
        <w:category>
          <w:name w:val="General"/>
          <w:gallery w:val="placeholder"/>
        </w:category>
        <w:types>
          <w:type w:val="bbPlcHdr"/>
        </w:types>
        <w:behaviors>
          <w:behavior w:val="content"/>
        </w:behaviors>
        <w:guid w:val="{4FBA890A-2E6D-4335-AF27-096D61BB4D6E}"/>
      </w:docPartPr>
      <w:docPartBody>
        <w:p w:rsidR="00000000" w:rsidRDefault="00761396">
          <w:pPr>
            <w:pStyle w:val="3E6CE3AF53D9441FBC9B42E6866DE42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8DC4036271304F90BD7849ECD03A26AE"/>
        <w:category>
          <w:name w:val="General"/>
          <w:gallery w:val="placeholder"/>
        </w:category>
        <w:types>
          <w:type w:val="bbPlcHdr"/>
        </w:types>
        <w:behaviors>
          <w:behavior w:val="content"/>
        </w:behaviors>
        <w:guid w:val="{01E9326E-BD9B-4C7F-B8E3-D546F5D71FAF}"/>
      </w:docPartPr>
      <w:docPartBody>
        <w:p w:rsidR="00000000" w:rsidRDefault="00761396">
          <w:pPr>
            <w:pStyle w:val="8DC4036271304F90BD7849ECD03A26AE"/>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132C41894224CD6952B3742FD343D14"/>
        <w:category>
          <w:name w:val="General"/>
          <w:gallery w:val="placeholder"/>
        </w:category>
        <w:types>
          <w:type w:val="bbPlcHdr"/>
        </w:types>
        <w:behaviors>
          <w:behavior w:val="content"/>
        </w:behaviors>
        <w:guid w:val="{D5FF3012-9EED-4632-ABEA-62D31E5B5B92}"/>
      </w:docPartPr>
      <w:docPartBody>
        <w:p w:rsidR="00000000" w:rsidRDefault="00761396">
          <w:pPr>
            <w:pStyle w:val="7132C41894224CD6952B3742FD343D1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26B7EC4454F4381BB5C3E1CA5144347"/>
        <w:category>
          <w:name w:val="General"/>
          <w:gallery w:val="placeholder"/>
        </w:category>
        <w:types>
          <w:type w:val="bbPlcHdr"/>
        </w:types>
        <w:behaviors>
          <w:behavior w:val="content"/>
        </w:behaviors>
        <w:guid w:val="{98A6D6A2-5DF5-4072-B766-8E54E2D4ABF4}"/>
      </w:docPartPr>
      <w:docPartBody>
        <w:p w:rsidR="00000000" w:rsidRDefault="00761396">
          <w:pPr>
            <w:pStyle w:val="926B7EC4454F4381BB5C3E1CA5144347"/>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666D69602004421E9C0F313CCBC22A29"/>
        <w:category>
          <w:name w:val="General"/>
          <w:gallery w:val="placeholder"/>
        </w:category>
        <w:types>
          <w:type w:val="bbPlcHdr"/>
        </w:types>
        <w:behaviors>
          <w:behavior w:val="content"/>
        </w:behaviors>
        <w:guid w:val="{B28018FF-60E2-4F8D-8A94-D43B7C860EA3}"/>
      </w:docPartPr>
      <w:docPartBody>
        <w:p w:rsidR="00000000" w:rsidRDefault="00761396">
          <w:pPr>
            <w:pStyle w:val="666D69602004421E9C0F313CCBC22A29"/>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6534121C984847E997CFFC2DC65BB1C7"/>
        <w:category>
          <w:name w:val="General"/>
          <w:gallery w:val="placeholder"/>
        </w:category>
        <w:types>
          <w:type w:val="bbPlcHdr"/>
        </w:types>
        <w:behaviors>
          <w:behavior w:val="content"/>
        </w:behaviors>
        <w:guid w:val="{593A750A-767C-4F51-86A4-4E8253315663}"/>
      </w:docPartPr>
      <w:docPartBody>
        <w:p w:rsidR="00000000" w:rsidRDefault="00761396">
          <w:pPr>
            <w:pStyle w:val="6534121C984847E997CFFC2DC65BB1C7"/>
          </w:pPr>
          <w:r>
            <w:rPr>
              <w:rStyle w:val="PlaceholderText"/>
              <w:rFonts w:hint="cs"/>
              <w:rtl/>
            </w:rPr>
            <w:t>در اینجا نمونه‌ای از یک نمودار آورده شده است</w:t>
          </w:r>
          <w:r w:rsidRPr="004947E0">
            <w:rPr>
              <w:rStyle w:val="PlaceholderText"/>
            </w:rPr>
            <w:t>.</w:t>
          </w:r>
        </w:p>
      </w:docPartBody>
    </w:docPart>
    <w:docPart>
      <w:docPartPr>
        <w:name w:val="DCD10FE392744F98B468B76C233E557C"/>
        <w:category>
          <w:name w:val="General"/>
          <w:gallery w:val="placeholder"/>
        </w:category>
        <w:types>
          <w:type w:val="bbPlcHdr"/>
        </w:types>
        <w:behaviors>
          <w:behavior w:val="content"/>
        </w:behaviors>
        <w:guid w:val="{A118D0EF-85C3-4748-AD6E-002B9E010679}"/>
      </w:docPartPr>
      <w:docPartBody>
        <w:p w:rsidR="00000000" w:rsidRDefault="00761396">
          <w:pPr>
            <w:pStyle w:val="DCD10FE392744F98B468B76C233E557C"/>
          </w:pPr>
          <w:r>
            <w:rPr>
              <w:rStyle w:val="PlaceholderText"/>
              <w:rFonts w:hint="cs"/>
              <w:rtl/>
            </w:rPr>
            <w:t>نمودار 2-1. نمونۀ نمودار در فصل دو</w:t>
          </w:r>
        </w:p>
      </w:docPartBody>
    </w:docPart>
    <w:docPart>
      <w:docPartPr>
        <w:name w:val="2469BC8CA83443CA848F7CAEF53283A1"/>
        <w:category>
          <w:name w:val="General"/>
          <w:gallery w:val="placeholder"/>
        </w:category>
        <w:types>
          <w:type w:val="bbPlcHdr"/>
        </w:types>
        <w:behaviors>
          <w:behavior w:val="content"/>
        </w:behaviors>
        <w:guid w:val="{0058EC19-6FD6-444B-9055-968CDAAB2383}"/>
      </w:docPartPr>
      <w:docPartBody>
        <w:p w:rsidR="00000000" w:rsidRDefault="00761396">
          <w:pPr>
            <w:pStyle w:val="2469BC8CA83443CA848F7CAEF53283A1"/>
          </w:pPr>
          <w:r w:rsidRPr="000C1B21">
            <w:rPr>
              <w:rStyle w:val="PlaceholderText"/>
              <w:rFonts w:hint="cs"/>
              <w:sz w:val="32"/>
              <w:szCs w:val="32"/>
              <w:rtl/>
            </w:rPr>
            <w:t>3. فصل سه. عنوان فصل سه را اینجا وارد کنید.</w:t>
          </w:r>
        </w:p>
      </w:docPartBody>
    </w:docPart>
    <w:docPart>
      <w:docPartPr>
        <w:name w:val="3ED027A4B46C4FBFACF2FB1F7571A026"/>
        <w:category>
          <w:name w:val="General"/>
          <w:gallery w:val="placeholder"/>
        </w:category>
        <w:types>
          <w:type w:val="bbPlcHdr"/>
        </w:types>
        <w:behaviors>
          <w:behavior w:val="content"/>
        </w:behaviors>
        <w:guid w:val="{77BDA53E-034A-4A67-8725-24C8874EF5DA}"/>
      </w:docPartPr>
      <w:docPartBody>
        <w:p w:rsidR="00000000" w:rsidRDefault="00761396">
          <w:pPr>
            <w:pStyle w:val="3ED027A4B46C4FBFACF2FB1F7571A026"/>
          </w:pPr>
          <w:r>
            <w:rPr>
              <w:rStyle w:val="PlaceholderText"/>
              <w:rFonts w:hint="cs"/>
              <w:rtl/>
            </w:rPr>
            <w:t>3-1. عنوان فرعی نخست را اینجا وارد کنید.</w:t>
          </w:r>
        </w:p>
      </w:docPartBody>
    </w:docPart>
    <w:docPart>
      <w:docPartPr>
        <w:name w:val="A0CC42B3F76647BAB76FD74D5F171D38"/>
        <w:category>
          <w:name w:val="General"/>
          <w:gallery w:val="placeholder"/>
        </w:category>
        <w:types>
          <w:type w:val="bbPlcHdr"/>
        </w:types>
        <w:behaviors>
          <w:behavior w:val="content"/>
        </w:behaviors>
        <w:guid w:val="{8CB58A41-8048-47EF-BBCE-EB4BA4E3B600}"/>
      </w:docPartPr>
      <w:docPartBody>
        <w:p w:rsidR="00000000" w:rsidRDefault="00761396">
          <w:pPr>
            <w:pStyle w:val="A0CC42B3F76647BAB76FD74D5F171D38"/>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8A1CE7CE1C0648E8BB30CA537BFFB714"/>
        <w:category>
          <w:name w:val="General"/>
          <w:gallery w:val="placeholder"/>
        </w:category>
        <w:types>
          <w:type w:val="bbPlcHdr"/>
        </w:types>
        <w:behaviors>
          <w:behavior w:val="content"/>
        </w:behaviors>
        <w:guid w:val="{D6181139-2826-4C7A-9C4B-554F170C8F54}"/>
      </w:docPartPr>
      <w:docPartBody>
        <w:p w:rsidR="00000000" w:rsidRDefault="00761396">
          <w:pPr>
            <w:pStyle w:val="8A1CE7CE1C0648E8BB30CA537BFFB71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121B00FF40734EF286E0F0382665E4D3"/>
        <w:category>
          <w:name w:val="General"/>
          <w:gallery w:val="placeholder"/>
        </w:category>
        <w:types>
          <w:type w:val="bbPlcHdr"/>
        </w:types>
        <w:behaviors>
          <w:behavior w:val="content"/>
        </w:behaviors>
        <w:guid w:val="{AA4268BD-6565-4509-8D08-DA6E21EAD828}"/>
      </w:docPartPr>
      <w:docPartBody>
        <w:p w:rsidR="00000000" w:rsidRDefault="00761396">
          <w:pPr>
            <w:pStyle w:val="121B00FF40734EF286E0F0382665E4D3"/>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449015ACBB4D4A5FB48FDF5355452940"/>
        <w:category>
          <w:name w:val="General"/>
          <w:gallery w:val="placeholder"/>
        </w:category>
        <w:types>
          <w:type w:val="bbPlcHdr"/>
        </w:types>
        <w:behaviors>
          <w:behavior w:val="content"/>
        </w:behaviors>
        <w:guid w:val="{9116F5F6-F952-47C4-980F-55D1CD3ABA6C}"/>
      </w:docPartPr>
      <w:docPartBody>
        <w:p w:rsidR="00000000" w:rsidRDefault="00761396">
          <w:pPr>
            <w:pStyle w:val="449015ACBB4D4A5FB48FDF5355452940"/>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18F26B155A8F43388A882888422925E3"/>
        <w:category>
          <w:name w:val="General"/>
          <w:gallery w:val="placeholder"/>
        </w:category>
        <w:types>
          <w:type w:val="bbPlcHdr"/>
        </w:types>
        <w:behaviors>
          <w:behavior w:val="content"/>
        </w:behaviors>
        <w:guid w:val="{12857510-A8F6-4B84-89D8-579FC5A549EE}"/>
      </w:docPartPr>
      <w:docPartBody>
        <w:p w:rsidR="00000000" w:rsidRDefault="00761396">
          <w:pPr>
            <w:pStyle w:val="18F26B155A8F43388A882888422925E3"/>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4EA2ECF3B6D442D78A0D4391213D4E1C"/>
        <w:category>
          <w:name w:val="General"/>
          <w:gallery w:val="placeholder"/>
        </w:category>
        <w:types>
          <w:type w:val="bbPlcHdr"/>
        </w:types>
        <w:behaviors>
          <w:behavior w:val="content"/>
        </w:behaviors>
        <w:guid w:val="{92AA910D-E65D-4C18-B2E1-AA35777C2FF9}"/>
      </w:docPartPr>
      <w:docPartBody>
        <w:p w:rsidR="00000000" w:rsidRDefault="00761396">
          <w:pPr>
            <w:pStyle w:val="4EA2ECF3B6D442D78A0D4391213D4E1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8587DE9D3687476EA0788A4EA38EE7D1"/>
        <w:category>
          <w:name w:val="General"/>
          <w:gallery w:val="placeholder"/>
        </w:category>
        <w:types>
          <w:type w:val="bbPlcHdr"/>
        </w:types>
        <w:behaviors>
          <w:behavior w:val="content"/>
        </w:behaviors>
        <w:guid w:val="{FB6620EE-C21C-43C6-B6F1-27B8C1BFBA0A}"/>
      </w:docPartPr>
      <w:docPartBody>
        <w:p w:rsidR="00000000" w:rsidRDefault="00761396">
          <w:pPr>
            <w:pStyle w:val="8587DE9D3687476EA0788A4EA38EE7D1"/>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39223D074EA46BDAC269FF98A93504E"/>
        <w:category>
          <w:name w:val="General"/>
          <w:gallery w:val="placeholder"/>
        </w:category>
        <w:types>
          <w:type w:val="bbPlcHdr"/>
        </w:types>
        <w:behaviors>
          <w:behavior w:val="content"/>
        </w:behaviors>
        <w:guid w:val="{AA58C754-1EB8-43E0-81A6-3DA4AB3E3323}"/>
      </w:docPartPr>
      <w:docPartBody>
        <w:p w:rsidR="00000000" w:rsidRDefault="00761396">
          <w:pPr>
            <w:pStyle w:val="539223D074EA46BDAC269FF98A93504E"/>
          </w:pPr>
          <w:r w:rsidRPr="000C1B21">
            <w:rPr>
              <w:rStyle w:val="PlaceholderText"/>
              <w:rFonts w:hint="cs"/>
              <w:sz w:val="32"/>
              <w:szCs w:val="32"/>
              <w:rtl/>
            </w:rPr>
            <w:t>5. فصل پنج: عنوان فصل پنج را اینجا وارد کنید</w:t>
          </w:r>
        </w:p>
      </w:docPartBody>
    </w:docPart>
    <w:docPart>
      <w:docPartPr>
        <w:name w:val="A6A5748773A34A2AAD47AAF31E4973C5"/>
        <w:category>
          <w:name w:val="General"/>
          <w:gallery w:val="placeholder"/>
        </w:category>
        <w:types>
          <w:type w:val="bbPlcHdr"/>
        </w:types>
        <w:behaviors>
          <w:behavior w:val="content"/>
        </w:behaviors>
        <w:guid w:val="{967F6116-CEB4-45FD-9A62-55E0CB64BD62}"/>
      </w:docPartPr>
      <w:docPartBody>
        <w:p w:rsidR="00000000" w:rsidRDefault="00761396">
          <w:pPr>
            <w:pStyle w:val="A6A5748773A34A2AAD47AAF31E4973C5"/>
          </w:pPr>
          <w:r>
            <w:rPr>
              <w:rStyle w:val="PlaceholderText"/>
              <w:rFonts w:hint="cs"/>
              <w:rtl/>
            </w:rPr>
            <w:t>5-1. عنوان فرعی نخست را اینجا وارد کنید.</w:t>
          </w:r>
        </w:p>
      </w:docPartBody>
    </w:docPart>
    <w:docPart>
      <w:docPartPr>
        <w:name w:val="CEFF7BE783FF4A66B11EB8FF8DC08031"/>
        <w:category>
          <w:name w:val="General"/>
          <w:gallery w:val="placeholder"/>
        </w:category>
        <w:types>
          <w:type w:val="bbPlcHdr"/>
        </w:types>
        <w:behaviors>
          <w:behavior w:val="content"/>
        </w:behaviors>
        <w:guid w:val="{FD0BE11C-ADBC-49C1-A4D2-7413E8845065}"/>
      </w:docPartPr>
      <w:docPartBody>
        <w:p w:rsidR="00000000" w:rsidRDefault="00761396">
          <w:pPr>
            <w:pStyle w:val="CEFF7BE783FF4A66B11EB8FF8DC08031"/>
          </w:pPr>
          <w:r>
            <w:rPr>
              <w:rStyle w:val="PlaceholderText"/>
              <w:rFonts w:hint="cs"/>
              <w:rtl/>
            </w:rPr>
            <w:t>آنچه در این راهنما می‌آید، د</w:t>
          </w:r>
          <w:r>
            <w:rPr>
              <w:rStyle w:val="PlaceholderText"/>
              <w:rFonts w:hint="cs"/>
              <w:rtl/>
            </w:rPr>
            <w:t>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Pr>
              <w:rStyle w:val="PlaceholderText"/>
              <w:rFonts w:hint="cs"/>
              <w:rtl/>
            </w:rPr>
            <w:t xml:space="preserve">. می‌نویسند، در بخش‌های جداگانه آمده است. </w:t>
          </w:r>
        </w:p>
      </w:docPartBody>
    </w:docPart>
    <w:docPart>
      <w:docPartPr>
        <w:name w:val="B62D3572219F4F388824FA01B43E084D"/>
        <w:category>
          <w:name w:val="General"/>
          <w:gallery w:val="placeholder"/>
        </w:category>
        <w:types>
          <w:type w:val="bbPlcHdr"/>
        </w:types>
        <w:behaviors>
          <w:behavior w:val="content"/>
        </w:behaviors>
        <w:guid w:val="{AC0A0EDE-0AC4-485B-A3F6-B8AD29C3BA5C}"/>
      </w:docPartPr>
      <w:docPartBody>
        <w:p w:rsidR="00000000" w:rsidRDefault="00761396">
          <w:pPr>
            <w:pStyle w:val="B62D3572219F4F388824FA01B43E084D"/>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w:t>
          </w:r>
          <w:r>
            <w:rPr>
              <w:rStyle w:val="PlaceholderText"/>
              <w:rFonts w:hint="cs"/>
              <w:rtl/>
            </w:rPr>
            <w:t xml:space="preserve"> برای دانشجویانی که آن‌را به زبان‌هایی همچون عربی، انگلیسی، فرانسه و ... می‌نویسند، در بخش‌های جداگانه آمده است. </w:t>
          </w:r>
        </w:p>
      </w:docPartBody>
    </w:docPart>
    <w:docPart>
      <w:docPartPr>
        <w:name w:val="2674ABDCFAC4470A8ED5E65102A07F35"/>
        <w:category>
          <w:name w:val="General"/>
          <w:gallery w:val="placeholder"/>
        </w:category>
        <w:types>
          <w:type w:val="bbPlcHdr"/>
        </w:types>
        <w:behaviors>
          <w:behavior w:val="content"/>
        </w:behaviors>
        <w:guid w:val="{BE147DD4-0A8D-40B8-A8EB-1DF952860D26}"/>
      </w:docPartPr>
      <w:docPartBody>
        <w:p w:rsidR="00000000" w:rsidRDefault="00761396">
          <w:pPr>
            <w:pStyle w:val="2674ABDCFAC4470A8ED5E65102A07F3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w:t>
          </w:r>
          <w:r>
            <w:rPr>
              <w:rStyle w:val="PlaceholderText"/>
              <w:rFonts w:hint="cs"/>
              <w:rtl/>
            </w:rPr>
            <w:t xml:space="preserve">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F3316F90EC3405680ED2B61F7C1B146"/>
        <w:category>
          <w:name w:val="General"/>
          <w:gallery w:val="placeholder"/>
        </w:category>
        <w:types>
          <w:type w:val="bbPlcHdr"/>
        </w:types>
        <w:behaviors>
          <w:behavior w:val="content"/>
        </w:behaviors>
        <w:guid w:val="{BAEDAF56-77C5-4A62-AE78-D38638CD0B67}"/>
      </w:docPartPr>
      <w:docPartBody>
        <w:p w:rsidR="00000000" w:rsidRDefault="00761396">
          <w:pPr>
            <w:pStyle w:val="BF3316F90EC3405680ED2B61F7C1B146"/>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B9D0E1C306E4F73906A868BF9ADC53A"/>
        <w:category>
          <w:name w:val="General"/>
          <w:gallery w:val="placeholder"/>
        </w:category>
        <w:types>
          <w:type w:val="bbPlcHdr"/>
        </w:types>
        <w:behaviors>
          <w:behavior w:val="content"/>
        </w:behaviors>
        <w:guid w:val="{3AAECD60-3FBC-4432-887F-E23F3EBAA8BA}"/>
      </w:docPartPr>
      <w:docPartBody>
        <w:p w:rsidR="00000000" w:rsidRDefault="00761396">
          <w:pPr>
            <w:pStyle w:val="0B9D0E1C306E4F73906A868BF9ADC53A"/>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7970F138E38C464F9BEE78B45B8F1773"/>
        <w:category>
          <w:name w:val="General"/>
          <w:gallery w:val="placeholder"/>
        </w:category>
        <w:types>
          <w:type w:val="bbPlcHdr"/>
        </w:types>
        <w:behaviors>
          <w:behavior w:val="content"/>
        </w:behaviors>
        <w:guid w:val="{ED9B007A-50B7-43FB-8FC9-6052E7A78FDC}"/>
      </w:docPartPr>
      <w:docPartBody>
        <w:p w:rsidR="00000000" w:rsidRDefault="00761396">
          <w:pPr>
            <w:pStyle w:val="7970F138E38C464F9BEE78B45B8F177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65303ACA2AC74BF59E40594C77774D86"/>
        <w:category>
          <w:name w:val="General"/>
          <w:gallery w:val="placeholder"/>
        </w:category>
        <w:types>
          <w:type w:val="bbPlcHdr"/>
        </w:types>
        <w:behaviors>
          <w:behavior w:val="content"/>
        </w:behaviors>
        <w:guid w:val="{855708FD-972D-49CA-BE0F-4D8B236CF7CE}"/>
      </w:docPartPr>
      <w:docPartBody>
        <w:p w:rsidR="00000000" w:rsidRDefault="00761396">
          <w:pPr>
            <w:pStyle w:val="65303ACA2AC74BF59E40594C77774D86"/>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B7E5F8DBB324E628A50599913215787"/>
        <w:category>
          <w:name w:val="General"/>
          <w:gallery w:val="placeholder"/>
        </w:category>
        <w:types>
          <w:type w:val="bbPlcHdr"/>
        </w:types>
        <w:behaviors>
          <w:behavior w:val="content"/>
        </w:behaviors>
        <w:guid w:val="{6B86223F-BB7E-4E31-9B21-8B7F8E34D746}"/>
      </w:docPartPr>
      <w:docPartBody>
        <w:p w:rsidR="00000000" w:rsidRDefault="00761396">
          <w:pPr>
            <w:pStyle w:val="7B7E5F8DBB324E628A5059991321578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B6E86624A044B208D9AD01ACD807C10"/>
        <w:category>
          <w:name w:val="General"/>
          <w:gallery w:val="placeholder"/>
        </w:category>
        <w:types>
          <w:type w:val="bbPlcHdr"/>
        </w:types>
        <w:behaviors>
          <w:behavior w:val="content"/>
        </w:behaviors>
        <w:guid w:val="{84DD0BC8-1301-4349-9E5E-0CEC349EB8F5}"/>
      </w:docPartPr>
      <w:docPartBody>
        <w:p w:rsidR="00000000" w:rsidRDefault="00761396">
          <w:pPr>
            <w:pStyle w:val="EB6E86624A044B208D9AD01ACD807C10"/>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66EBC732BF21448ABDA62F0CA4E0768C"/>
        <w:category>
          <w:name w:val="General"/>
          <w:gallery w:val="placeholder"/>
        </w:category>
        <w:types>
          <w:type w:val="bbPlcHdr"/>
        </w:types>
        <w:behaviors>
          <w:behavior w:val="content"/>
        </w:behaviors>
        <w:guid w:val="{B1289947-5597-4169-A448-43BCEECF9EF8}"/>
      </w:docPartPr>
      <w:docPartBody>
        <w:p w:rsidR="00000000" w:rsidRDefault="00761396">
          <w:pPr>
            <w:pStyle w:val="66EBC732BF21448ABDA62F0CA4E0768C"/>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71DBA1651A374C78907D36F6A030D3D0"/>
        <w:category>
          <w:name w:val="General"/>
          <w:gallery w:val="placeholder"/>
        </w:category>
        <w:types>
          <w:type w:val="bbPlcHdr"/>
        </w:types>
        <w:behaviors>
          <w:behavior w:val="content"/>
        </w:behaviors>
        <w:guid w:val="{A318D3EC-CC83-414F-B975-252988CF3350}"/>
      </w:docPartPr>
      <w:docPartBody>
        <w:p w:rsidR="00000000" w:rsidRDefault="00761396">
          <w:pPr>
            <w:pStyle w:val="71DBA1651A374C78907D36F6A030D3D0"/>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96" w:rsidRDefault="00761396">
      <w:pPr>
        <w:spacing w:after="0" w:line="240" w:lineRule="auto"/>
      </w:pPr>
      <w:r>
        <w:separator/>
      </w:r>
    </w:p>
  </w:endnote>
  <w:endnote w:type="continuationSeparator" w:id="0">
    <w:p w:rsidR="00761396" w:rsidRDefault="00761396">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2020603050305020304"/>
    <w:charset w:val="02"/>
    <w:family w:val="roman"/>
    <w:pitch w:val="variable"/>
    <w:sig w:usb0="00000000" w:usb1="10000000" w:usb2="00000000" w:usb3="00000000" w:csb0="8000000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96" w:rsidRDefault="00761396">
      <w:pPr>
        <w:spacing w:after="0" w:line="240" w:lineRule="auto"/>
      </w:pPr>
      <w:r>
        <w:separator/>
      </w:r>
    </w:p>
  </w:footnote>
  <w:footnote w:type="continuationSeparator" w:id="0">
    <w:p w:rsidR="00761396" w:rsidRDefault="00761396">
      <w:pPr>
        <w:spacing w:after="0" w:line="240" w:lineRule="auto"/>
      </w:pPr>
      <w:r>
        <w:continuationSeparator/>
      </w:r>
    </w:p>
  </w:footnote>
  <w:footnote w:id="1">
    <w:p w:rsidR="00217E04" w:rsidRDefault="00761396"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761396"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761396"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761396"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96"/>
    <w:rsid w:val="00761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9869DBB3834AEF8B817CA0121C1A3D">
    <w:name w:val="099869DBB3834AEF8B817CA0121C1A3D"/>
  </w:style>
  <w:style w:type="paragraph" w:customStyle="1" w:styleId="F031D3FBD4084A5DA3B0B65288C814E7">
    <w:name w:val="F031D3FBD4084A5DA3B0B65288C814E7"/>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22F6CBF215E54EE5B61FA379F232F89E">
    <w:name w:val="22F6CBF215E54EE5B61FA379F232F89E"/>
  </w:style>
  <w:style w:type="paragraph" w:customStyle="1" w:styleId="F2DF5FC540744E208E419D951B7FAED6">
    <w:name w:val="F2DF5FC540744E208E419D951B7FAED6"/>
  </w:style>
  <w:style w:type="paragraph" w:customStyle="1" w:styleId="1A71001FBDA447DBBA190B4FD5982017">
    <w:name w:val="1A71001FBDA447DBBA190B4FD5982017"/>
  </w:style>
  <w:style w:type="paragraph" w:customStyle="1" w:styleId="C93ED818470C4E61AE042B5FEBCC9AED">
    <w:name w:val="C93ED818470C4E61AE042B5FEBCC9AED"/>
  </w:style>
  <w:style w:type="paragraph" w:customStyle="1" w:styleId="0E653C386D84428486C591648F92BAD1">
    <w:name w:val="0E653C386D84428486C591648F92BAD1"/>
  </w:style>
  <w:style w:type="paragraph" w:customStyle="1" w:styleId="E761FFE9B6904A93A0E38ABA14263B94">
    <w:name w:val="E761FFE9B6904A93A0E38ABA14263B94"/>
  </w:style>
  <w:style w:type="paragraph" w:customStyle="1" w:styleId="4080079AA74841B1903B16226B0EC46C">
    <w:name w:val="4080079AA74841B1903B16226B0EC46C"/>
  </w:style>
  <w:style w:type="paragraph" w:customStyle="1" w:styleId="D8EC48C3C98E4FB18C687E167AB5670E">
    <w:name w:val="D8EC48C3C98E4FB18C687E167AB5670E"/>
  </w:style>
  <w:style w:type="paragraph" w:customStyle="1" w:styleId="33DD98B868B74A2E8AC896A86717A733">
    <w:name w:val="33DD98B868B74A2E8AC896A86717A733"/>
  </w:style>
  <w:style w:type="paragraph" w:customStyle="1" w:styleId="2A170248E67A4DF68138E310C69F1ACF">
    <w:name w:val="2A170248E67A4DF68138E310C69F1ACF"/>
  </w:style>
  <w:style w:type="paragraph" w:customStyle="1" w:styleId="06FC1BE3047B473FB3FD3F6F29981075">
    <w:name w:val="06FC1BE3047B473FB3FD3F6F29981075"/>
  </w:style>
  <w:style w:type="paragraph" w:customStyle="1" w:styleId="A753DCE0E3EB4F92BB395FDAAAD5CD50">
    <w:name w:val="A753DCE0E3EB4F92BB395FDAAAD5CD50"/>
  </w:style>
  <w:style w:type="paragraph" w:customStyle="1" w:styleId="BAB6D0B4F1964BD0BC694CD0804F9069">
    <w:name w:val="BAB6D0B4F1964BD0BC694CD0804F9069"/>
  </w:style>
  <w:style w:type="paragraph" w:customStyle="1" w:styleId="8CAE37145C7E46C7B1F3287C80F6EB1E">
    <w:name w:val="8CAE37145C7E46C7B1F3287C80F6EB1E"/>
  </w:style>
  <w:style w:type="paragraph" w:customStyle="1" w:styleId="97AEB4C63E4141C88BD226CA507832EE">
    <w:name w:val="97AEB4C63E4141C88BD226CA507832EE"/>
  </w:style>
  <w:style w:type="paragraph" w:customStyle="1" w:styleId="80189B9D56744CBB9660196471C73B61">
    <w:name w:val="80189B9D56744CBB9660196471C73B61"/>
  </w:style>
  <w:style w:type="paragraph" w:customStyle="1" w:styleId="08AACFD00F8F4CAC9085CB0DE10ABA3F">
    <w:name w:val="08AACFD00F8F4CAC9085CB0DE10ABA3F"/>
  </w:style>
  <w:style w:type="paragraph" w:customStyle="1" w:styleId="5C6E6247D7FA48FCBA9ED37E08B4E786">
    <w:name w:val="5C6E6247D7FA48FCBA9ED37E08B4E786"/>
  </w:style>
  <w:style w:type="paragraph" w:customStyle="1" w:styleId="F315CF8752BA44E9AB3950872292DBF3">
    <w:name w:val="F315CF8752BA44E9AB3950872292DBF3"/>
  </w:style>
  <w:style w:type="paragraph" w:customStyle="1" w:styleId="B8BAF3C2B196418B8FB35BE1FE566CE5">
    <w:name w:val="B8BAF3C2B196418B8FB35BE1FE566CE5"/>
  </w:style>
  <w:style w:type="paragraph" w:customStyle="1" w:styleId="6710417F4E164B20B39E44D238AFF982">
    <w:name w:val="6710417F4E164B20B39E44D238AFF982"/>
  </w:style>
  <w:style w:type="paragraph" w:customStyle="1" w:styleId="8231F99A45924E4B9D8C66B51FCFD5C6">
    <w:name w:val="8231F99A45924E4B9D8C66B51FCFD5C6"/>
  </w:style>
  <w:style w:type="paragraph" w:customStyle="1" w:styleId="810856176A5A4652831D302A5D6E269C">
    <w:name w:val="810856176A5A4652831D302A5D6E269C"/>
  </w:style>
  <w:style w:type="paragraph" w:customStyle="1" w:styleId="AE8615BC14C74B989DB86EF9F50D8743">
    <w:name w:val="AE8615BC14C74B989DB86EF9F50D8743"/>
  </w:style>
  <w:style w:type="paragraph" w:customStyle="1" w:styleId="1BA12781A4474E0B8CB403E4CD2C4EDC">
    <w:name w:val="1BA12781A4474E0B8CB403E4CD2C4EDC"/>
  </w:style>
  <w:style w:type="paragraph" w:customStyle="1" w:styleId="16E429E7110A4BD28C65EDE0C05868EA">
    <w:name w:val="16E429E7110A4BD28C65EDE0C05868EA"/>
  </w:style>
  <w:style w:type="paragraph" w:customStyle="1" w:styleId="788B75E355554A48AC0B5C8C00D4F794">
    <w:name w:val="788B75E355554A48AC0B5C8C00D4F794"/>
  </w:style>
  <w:style w:type="paragraph" w:customStyle="1" w:styleId="83F1EB65B2F747A7BDE35AD425E77050">
    <w:name w:val="83F1EB65B2F747A7BDE35AD425E77050"/>
  </w:style>
  <w:style w:type="paragraph" w:customStyle="1" w:styleId="185EAC0082AF4C14AC1A2E937976B508">
    <w:name w:val="185EAC0082AF4C14AC1A2E937976B508"/>
  </w:style>
  <w:style w:type="paragraph" w:customStyle="1" w:styleId="2099F4332B9A4D94B517E533911709B0">
    <w:name w:val="2099F4332B9A4D94B517E533911709B0"/>
  </w:style>
  <w:style w:type="paragraph" w:customStyle="1" w:styleId="F79CDB54C17E4992B88CA353C074B63F">
    <w:name w:val="F79CDB54C17E4992B88CA353C074B63F"/>
  </w:style>
  <w:style w:type="paragraph" w:customStyle="1" w:styleId="B183692C149A4909AB4586FC0BB82D9A">
    <w:name w:val="B183692C149A4909AB4586FC0BB82D9A"/>
  </w:style>
  <w:style w:type="paragraph" w:customStyle="1" w:styleId="F362EA26061949C99E2C443BBA7FF8E8">
    <w:name w:val="F362EA26061949C99E2C443BBA7FF8E8"/>
  </w:style>
  <w:style w:type="paragraph" w:customStyle="1" w:styleId="59A03BF9A1354D05820F5DD4F33B5036">
    <w:name w:val="59A03BF9A1354D05820F5DD4F33B5036"/>
  </w:style>
  <w:style w:type="paragraph" w:customStyle="1" w:styleId="C7722C9BDB454C0E896ECFDB5D2428D9">
    <w:name w:val="C7722C9BDB454C0E896ECFDB5D2428D9"/>
  </w:style>
  <w:style w:type="paragraph" w:customStyle="1" w:styleId="1B92C89B3AF941E2B965991BAFB9582D">
    <w:name w:val="1B92C89B3AF941E2B965991BAFB9582D"/>
  </w:style>
  <w:style w:type="paragraph" w:customStyle="1" w:styleId="BED27E75713B4692B249CE04A711DF01">
    <w:name w:val="BED27E75713B4692B249CE04A711DF01"/>
  </w:style>
  <w:style w:type="paragraph" w:customStyle="1" w:styleId="F4AB0C913C3E4C82B7BFF25ABDCA950D">
    <w:name w:val="F4AB0C913C3E4C82B7BFF25ABDCA950D"/>
  </w:style>
  <w:style w:type="paragraph" w:customStyle="1" w:styleId="0DF0262EA363428B9DA33186B15A3B95">
    <w:name w:val="0DF0262EA363428B9DA33186B15A3B95"/>
  </w:style>
  <w:style w:type="paragraph" w:customStyle="1" w:styleId="C3435E917A6641429456574D0526D33C">
    <w:name w:val="C3435E917A6641429456574D0526D33C"/>
  </w:style>
  <w:style w:type="paragraph" w:customStyle="1" w:styleId="88A71022823147D78B565690ECB181DE">
    <w:name w:val="88A71022823147D78B565690ECB181DE"/>
  </w:style>
  <w:style w:type="paragraph" w:customStyle="1" w:styleId="8F5940222DCE4A26A1E3911FD9ADAFA4">
    <w:name w:val="8F5940222DCE4A26A1E3911FD9ADAFA4"/>
  </w:style>
  <w:style w:type="paragraph" w:customStyle="1" w:styleId="551F8CEFFB164B01964E5EE0F0187425">
    <w:name w:val="551F8CEFFB164B01964E5EE0F0187425"/>
  </w:style>
  <w:style w:type="paragraph" w:customStyle="1" w:styleId="A768AA991EFE410E84A38D2595B0F551">
    <w:name w:val="A768AA991EFE410E84A38D2595B0F551"/>
  </w:style>
  <w:style w:type="paragraph" w:customStyle="1" w:styleId="5B6B0CA211B84F66BD53EA4D1E13DD73">
    <w:name w:val="5B6B0CA211B84F66BD53EA4D1E13DD73"/>
  </w:style>
  <w:style w:type="paragraph" w:customStyle="1" w:styleId="FEBAEF7A0FA140D1942A67AF2A61406E">
    <w:name w:val="FEBAEF7A0FA140D1942A67AF2A61406E"/>
  </w:style>
  <w:style w:type="paragraph" w:customStyle="1" w:styleId="CE4196F1FDC347F7BAA29D2B4058A5DF">
    <w:name w:val="CE4196F1FDC347F7BAA29D2B4058A5DF"/>
  </w:style>
  <w:style w:type="paragraph" w:customStyle="1" w:styleId="24D2798EFC224F92A0A146EFD279028A">
    <w:name w:val="24D2798EFC224F92A0A146EFD279028A"/>
  </w:style>
  <w:style w:type="paragraph" w:customStyle="1" w:styleId="69C5D4B4BD6A4B80A12CFC5156199E26">
    <w:name w:val="69C5D4B4BD6A4B80A12CFC5156199E26"/>
  </w:style>
  <w:style w:type="paragraph" w:customStyle="1" w:styleId="E16AA42A3FEB4AA9917BC1BFE9FE70CC">
    <w:name w:val="E16AA42A3FEB4AA9917BC1BFE9FE70CC"/>
  </w:style>
  <w:style w:type="paragraph" w:customStyle="1" w:styleId="3E6CE3AF53D9441FBC9B42E6866DE425">
    <w:name w:val="3E6CE3AF53D9441FBC9B42E6866DE425"/>
  </w:style>
  <w:style w:type="paragraph" w:customStyle="1" w:styleId="8DC4036271304F90BD7849ECD03A26AE">
    <w:name w:val="8DC4036271304F90BD7849ECD03A26AE"/>
  </w:style>
  <w:style w:type="paragraph" w:customStyle="1" w:styleId="7132C41894224CD6952B3742FD343D14">
    <w:name w:val="7132C41894224CD6952B3742FD343D14"/>
  </w:style>
  <w:style w:type="paragraph" w:customStyle="1" w:styleId="926B7EC4454F4381BB5C3E1CA5144347">
    <w:name w:val="926B7EC4454F4381BB5C3E1CA5144347"/>
  </w:style>
  <w:style w:type="paragraph" w:customStyle="1" w:styleId="666D69602004421E9C0F313CCBC22A29">
    <w:name w:val="666D69602004421E9C0F313CCBC22A29"/>
  </w:style>
  <w:style w:type="paragraph" w:customStyle="1" w:styleId="6534121C984847E997CFFC2DC65BB1C7">
    <w:name w:val="6534121C984847E997CFFC2DC65BB1C7"/>
  </w:style>
  <w:style w:type="paragraph" w:customStyle="1" w:styleId="DCD10FE392744F98B468B76C233E557C">
    <w:name w:val="DCD10FE392744F98B468B76C233E557C"/>
  </w:style>
  <w:style w:type="paragraph" w:customStyle="1" w:styleId="2469BC8CA83443CA848F7CAEF53283A1">
    <w:name w:val="2469BC8CA83443CA848F7CAEF53283A1"/>
  </w:style>
  <w:style w:type="paragraph" w:customStyle="1" w:styleId="3ED027A4B46C4FBFACF2FB1F7571A026">
    <w:name w:val="3ED027A4B46C4FBFACF2FB1F7571A026"/>
  </w:style>
  <w:style w:type="paragraph" w:customStyle="1" w:styleId="A0CC42B3F76647BAB76FD74D5F171D38">
    <w:name w:val="A0CC42B3F76647BAB76FD74D5F171D38"/>
  </w:style>
  <w:style w:type="paragraph" w:customStyle="1" w:styleId="8A1CE7CE1C0648E8BB30CA537BFFB714">
    <w:name w:val="8A1CE7CE1C0648E8BB30CA537BFFB714"/>
  </w:style>
  <w:style w:type="paragraph" w:customStyle="1" w:styleId="121B00FF40734EF286E0F0382665E4D3">
    <w:name w:val="121B00FF40734EF286E0F0382665E4D3"/>
  </w:style>
  <w:style w:type="paragraph" w:customStyle="1" w:styleId="449015ACBB4D4A5FB48FDF5355452940">
    <w:name w:val="449015ACBB4D4A5FB48FDF5355452940"/>
  </w:style>
  <w:style w:type="paragraph" w:customStyle="1" w:styleId="18F26B155A8F43388A882888422925E3">
    <w:name w:val="18F26B155A8F43388A882888422925E3"/>
  </w:style>
  <w:style w:type="paragraph" w:customStyle="1" w:styleId="4EA2ECF3B6D442D78A0D4391213D4E1C">
    <w:name w:val="4EA2ECF3B6D442D78A0D4391213D4E1C"/>
  </w:style>
  <w:style w:type="paragraph" w:customStyle="1" w:styleId="8587DE9D3687476EA0788A4EA38EE7D1">
    <w:name w:val="8587DE9D3687476EA0788A4EA38EE7D1"/>
  </w:style>
  <w:style w:type="paragraph" w:customStyle="1" w:styleId="539223D074EA46BDAC269FF98A93504E">
    <w:name w:val="539223D074EA46BDAC269FF98A93504E"/>
  </w:style>
  <w:style w:type="paragraph" w:customStyle="1" w:styleId="A6A5748773A34A2AAD47AAF31E4973C5">
    <w:name w:val="A6A5748773A34A2AAD47AAF31E4973C5"/>
  </w:style>
  <w:style w:type="paragraph" w:customStyle="1" w:styleId="CEFF7BE783FF4A66B11EB8FF8DC08031">
    <w:name w:val="CEFF7BE783FF4A66B11EB8FF8DC08031"/>
  </w:style>
  <w:style w:type="paragraph" w:customStyle="1" w:styleId="B62D3572219F4F388824FA01B43E084D">
    <w:name w:val="B62D3572219F4F388824FA01B43E084D"/>
  </w:style>
  <w:style w:type="paragraph" w:customStyle="1" w:styleId="2674ABDCFAC4470A8ED5E65102A07F35">
    <w:name w:val="2674ABDCFAC4470A8ED5E65102A07F35"/>
  </w:style>
  <w:style w:type="paragraph" w:customStyle="1" w:styleId="BF3316F90EC3405680ED2B61F7C1B146">
    <w:name w:val="BF3316F90EC3405680ED2B61F7C1B146"/>
  </w:style>
  <w:style w:type="paragraph" w:customStyle="1" w:styleId="0B9D0E1C306E4F73906A868BF9ADC53A">
    <w:name w:val="0B9D0E1C306E4F73906A868BF9ADC53A"/>
  </w:style>
  <w:style w:type="paragraph" w:customStyle="1" w:styleId="7970F138E38C464F9BEE78B45B8F1773">
    <w:name w:val="7970F138E38C464F9BEE78B45B8F1773"/>
  </w:style>
  <w:style w:type="paragraph" w:customStyle="1" w:styleId="65303ACA2AC74BF59E40594C77774D86">
    <w:name w:val="65303ACA2AC74BF59E40594C77774D86"/>
  </w:style>
  <w:style w:type="paragraph" w:customStyle="1" w:styleId="7B7E5F8DBB324E628A50599913215787">
    <w:name w:val="7B7E5F8DBB324E628A50599913215787"/>
  </w:style>
  <w:style w:type="paragraph" w:customStyle="1" w:styleId="EB6E86624A044B208D9AD01ACD807C10">
    <w:name w:val="EB6E86624A044B208D9AD01ACD807C10"/>
  </w:style>
  <w:style w:type="paragraph" w:customStyle="1" w:styleId="66EBC732BF21448ABDA62F0CA4E0768C">
    <w:name w:val="66EBC732BF21448ABDA62F0CA4E0768C"/>
  </w:style>
  <w:style w:type="paragraph" w:customStyle="1" w:styleId="71DBA1651A374C78907D36F6A030D3D0">
    <w:name w:val="71DBA1651A374C78907D36F6A030D3D0"/>
  </w:style>
  <w:style w:type="paragraph" w:customStyle="1" w:styleId="AC5799E9E5C4416C9E8F0F587E01B892">
    <w:name w:val="AC5799E9E5C4416C9E8F0F587E01B892"/>
  </w:style>
  <w:style w:type="paragraph" w:customStyle="1" w:styleId="92C7803359D64AF6AEDE7EAC59BCE6D4">
    <w:name w:val="92C7803359D64AF6AEDE7EAC59BCE6D4"/>
  </w:style>
  <w:style w:type="paragraph" w:customStyle="1" w:styleId="87A8E891EFF1413E9E27E940F1E0D6AA">
    <w:name w:val="87A8E891EFF1413E9E27E940F1E0D6AA"/>
  </w:style>
  <w:style w:type="paragraph" w:customStyle="1" w:styleId="1543B04D3C7747E69E3A3F09730A642F">
    <w:name w:val="1543B04D3C7747E69E3A3F09730A642F"/>
  </w:style>
  <w:style w:type="paragraph" w:customStyle="1" w:styleId="72F806E98B9A445ABE3C5D441957BEE0">
    <w:name w:val="72F806E98B9A445ABE3C5D441957BEE0"/>
  </w:style>
  <w:style w:type="paragraph" w:customStyle="1" w:styleId="400B22DF1B6A4B969F8FA6998D5B08BF">
    <w:name w:val="400B22DF1B6A4B969F8FA6998D5B08BF"/>
  </w:style>
  <w:style w:type="paragraph" w:customStyle="1" w:styleId="8365F0CDFA6845799E577D09ADB25717">
    <w:name w:val="8365F0CDFA6845799E577D09ADB25717"/>
  </w:style>
  <w:style w:type="paragraph" w:customStyle="1" w:styleId="925F0A1148854A81ABF360B7EE051A76">
    <w:name w:val="925F0A1148854A81ABF360B7EE051A76"/>
  </w:style>
  <w:style w:type="paragraph" w:customStyle="1" w:styleId="97C1FC9CF8F74764BD76175D20F87AE5">
    <w:name w:val="97C1FC9CF8F74764BD76175D20F87AE5"/>
  </w:style>
  <w:style w:type="paragraph" w:customStyle="1" w:styleId="1E95FAA123624BD7B5376FE22731B8E7">
    <w:name w:val="1E95FAA123624BD7B5376FE22731B8E7"/>
  </w:style>
  <w:style w:type="paragraph" w:customStyle="1" w:styleId="C3D99C2F8B0C404F84C6E84C282CA1A6">
    <w:name w:val="C3D99C2F8B0C404F84C6E84C282CA1A6"/>
  </w:style>
  <w:style w:type="paragraph" w:customStyle="1" w:styleId="0BD1A9E89E2646EFAB6935466D7FF0AF">
    <w:name w:val="0BD1A9E89E2646EFAB6935466D7FF0AF"/>
  </w:style>
  <w:style w:type="paragraph" w:customStyle="1" w:styleId="1188C32F716C4DF8B89F07E75C93FE9B">
    <w:name w:val="1188C32F716C4DF8B89F07E75C93FE9B"/>
  </w:style>
  <w:style w:type="paragraph" w:customStyle="1" w:styleId="100298797B804F0BBDDC2CC95EF8EC89">
    <w:name w:val="100298797B804F0BBDDC2CC95EF8EC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9869DBB3834AEF8B817CA0121C1A3D">
    <w:name w:val="099869DBB3834AEF8B817CA0121C1A3D"/>
  </w:style>
  <w:style w:type="paragraph" w:customStyle="1" w:styleId="F031D3FBD4084A5DA3B0B65288C814E7">
    <w:name w:val="F031D3FBD4084A5DA3B0B65288C814E7"/>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22F6CBF215E54EE5B61FA379F232F89E">
    <w:name w:val="22F6CBF215E54EE5B61FA379F232F89E"/>
  </w:style>
  <w:style w:type="paragraph" w:customStyle="1" w:styleId="F2DF5FC540744E208E419D951B7FAED6">
    <w:name w:val="F2DF5FC540744E208E419D951B7FAED6"/>
  </w:style>
  <w:style w:type="paragraph" w:customStyle="1" w:styleId="1A71001FBDA447DBBA190B4FD5982017">
    <w:name w:val="1A71001FBDA447DBBA190B4FD5982017"/>
  </w:style>
  <w:style w:type="paragraph" w:customStyle="1" w:styleId="C93ED818470C4E61AE042B5FEBCC9AED">
    <w:name w:val="C93ED818470C4E61AE042B5FEBCC9AED"/>
  </w:style>
  <w:style w:type="paragraph" w:customStyle="1" w:styleId="0E653C386D84428486C591648F92BAD1">
    <w:name w:val="0E653C386D84428486C591648F92BAD1"/>
  </w:style>
  <w:style w:type="paragraph" w:customStyle="1" w:styleId="E761FFE9B6904A93A0E38ABA14263B94">
    <w:name w:val="E761FFE9B6904A93A0E38ABA14263B94"/>
  </w:style>
  <w:style w:type="paragraph" w:customStyle="1" w:styleId="4080079AA74841B1903B16226B0EC46C">
    <w:name w:val="4080079AA74841B1903B16226B0EC46C"/>
  </w:style>
  <w:style w:type="paragraph" w:customStyle="1" w:styleId="D8EC48C3C98E4FB18C687E167AB5670E">
    <w:name w:val="D8EC48C3C98E4FB18C687E167AB5670E"/>
  </w:style>
  <w:style w:type="paragraph" w:customStyle="1" w:styleId="33DD98B868B74A2E8AC896A86717A733">
    <w:name w:val="33DD98B868B74A2E8AC896A86717A733"/>
  </w:style>
  <w:style w:type="paragraph" w:customStyle="1" w:styleId="2A170248E67A4DF68138E310C69F1ACF">
    <w:name w:val="2A170248E67A4DF68138E310C69F1ACF"/>
  </w:style>
  <w:style w:type="paragraph" w:customStyle="1" w:styleId="06FC1BE3047B473FB3FD3F6F29981075">
    <w:name w:val="06FC1BE3047B473FB3FD3F6F29981075"/>
  </w:style>
  <w:style w:type="paragraph" w:customStyle="1" w:styleId="A753DCE0E3EB4F92BB395FDAAAD5CD50">
    <w:name w:val="A753DCE0E3EB4F92BB395FDAAAD5CD50"/>
  </w:style>
  <w:style w:type="paragraph" w:customStyle="1" w:styleId="BAB6D0B4F1964BD0BC694CD0804F9069">
    <w:name w:val="BAB6D0B4F1964BD0BC694CD0804F9069"/>
  </w:style>
  <w:style w:type="paragraph" w:customStyle="1" w:styleId="8CAE37145C7E46C7B1F3287C80F6EB1E">
    <w:name w:val="8CAE37145C7E46C7B1F3287C80F6EB1E"/>
  </w:style>
  <w:style w:type="paragraph" w:customStyle="1" w:styleId="97AEB4C63E4141C88BD226CA507832EE">
    <w:name w:val="97AEB4C63E4141C88BD226CA507832EE"/>
  </w:style>
  <w:style w:type="paragraph" w:customStyle="1" w:styleId="80189B9D56744CBB9660196471C73B61">
    <w:name w:val="80189B9D56744CBB9660196471C73B61"/>
  </w:style>
  <w:style w:type="paragraph" w:customStyle="1" w:styleId="08AACFD00F8F4CAC9085CB0DE10ABA3F">
    <w:name w:val="08AACFD00F8F4CAC9085CB0DE10ABA3F"/>
  </w:style>
  <w:style w:type="paragraph" w:customStyle="1" w:styleId="5C6E6247D7FA48FCBA9ED37E08B4E786">
    <w:name w:val="5C6E6247D7FA48FCBA9ED37E08B4E786"/>
  </w:style>
  <w:style w:type="paragraph" w:customStyle="1" w:styleId="F315CF8752BA44E9AB3950872292DBF3">
    <w:name w:val="F315CF8752BA44E9AB3950872292DBF3"/>
  </w:style>
  <w:style w:type="paragraph" w:customStyle="1" w:styleId="B8BAF3C2B196418B8FB35BE1FE566CE5">
    <w:name w:val="B8BAF3C2B196418B8FB35BE1FE566CE5"/>
  </w:style>
  <w:style w:type="paragraph" w:customStyle="1" w:styleId="6710417F4E164B20B39E44D238AFF982">
    <w:name w:val="6710417F4E164B20B39E44D238AFF982"/>
  </w:style>
  <w:style w:type="paragraph" w:customStyle="1" w:styleId="8231F99A45924E4B9D8C66B51FCFD5C6">
    <w:name w:val="8231F99A45924E4B9D8C66B51FCFD5C6"/>
  </w:style>
  <w:style w:type="paragraph" w:customStyle="1" w:styleId="810856176A5A4652831D302A5D6E269C">
    <w:name w:val="810856176A5A4652831D302A5D6E269C"/>
  </w:style>
  <w:style w:type="paragraph" w:customStyle="1" w:styleId="AE8615BC14C74B989DB86EF9F50D8743">
    <w:name w:val="AE8615BC14C74B989DB86EF9F50D8743"/>
  </w:style>
  <w:style w:type="paragraph" w:customStyle="1" w:styleId="1BA12781A4474E0B8CB403E4CD2C4EDC">
    <w:name w:val="1BA12781A4474E0B8CB403E4CD2C4EDC"/>
  </w:style>
  <w:style w:type="paragraph" w:customStyle="1" w:styleId="16E429E7110A4BD28C65EDE0C05868EA">
    <w:name w:val="16E429E7110A4BD28C65EDE0C05868EA"/>
  </w:style>
  <w:style w:type="paragraph" w:customStyle="1" w:styleId="788B75E355554A48AC0B5C8C00D4F794">
    <w:name w:val="788B75E355554A48AC0B5C8C00D4F794"/>
  </w:style>
  <w:style w:type="paragraph" w:customStyle="1" w:styleId="83F1EB65B2F747A7BDE35AD425E77050">
    <w:name w:val="83F1EB65B2F747A7BDE35AD425E77050"/>
  </w:style>
  <w:style w:type="paragraph" w:customStyle="1" w:styleId="185EAC0082AF4C14AC1A2E937976B508">
    <w:name w:val="185EAC0082AF4C14AC1A2E937976B508"/>
  </w:style>
  <w:style w:type="paragraph" w:customStyle="1" w:styleId="2099F4332B9A4D94B517E533911709B0">
    <w:name w:val="2099F4332B9A4D94B517E533911709B0"/>
  </w:style>
  <w:style w:type="paragraph" w:customStyle="1" w:styleId="F79CDB54C17E4992B88CA353C074B63F">
    <w:name w:val="F79CDB54C17E4992B88CA353C074B63F"/>
  </w:style>
  <w:style w:type="paragraph" w:customStyle="1" w:styleId="B183692C149A4909AB4586FC0BB82D9A">
    <w:name w:val="B183692C149A4909AB4586FC0BB82D9A"/>
  </w:style>
  <w:style w:type="paragraph" w:customStyle="1" w:styleId="F362EA26061949C99E2C443BBA7FF8E8">
    <w:name w:val="F362EA26061949C99E2C443BBA7FF8E8"/>
  </w:style>
  <w:style w:type="paragraph" w:customStyle="1" w:styleId="59A03BF9A1354D05820F5DD4F33B5036">
    <w:name w:val="59A03BF9A1354D05820F5DD4F33B5036"/>
  </w:style>
  <w:style w:type="paragraph" w:customStyle="1" w:styleId="C7722C9BDB454C0E896ECFDB5D2428D9">
    <w:name w:val="C7722C9BDB454C0E896ECFDB5D2428D9"/>
  </w:style>
  <w:style w:type="paragraph" w:customStyle="1" w:styleId="1B92C89B3AF941E2B965991BAFB9582D">
    <w:name w:val="1B92C89B3AF941E2B965991BAFB9582D"/>
  </w:style>
  <w:style w:type="paragraph" w:customStyle="1" w:styleId="BED27E75713B4692B249CE04A711DF01">
    <w:name w:val="BED27E75713B4692B249CE04A711DF01"/>
  </w:style>
  <w:style w:type="paragraph" w:customStyle="1" w:styleId="F4AB0C913C3E4C82B7BFF25ABDCA950D">
    <w:name w:val="F4AB0C913C3E4C82B7BFF25ABDCA950D"/>
  </w:style>
  <w:style w:type="paragraph" w:customStyle="1" w:styleId="0DF0262EA363428B9DA33186B15A3B95">
    <w:name w:val="0DF0262EA363428B9DA33186B15A3B95"/>
  </w:style>
  <w:style w:type="paragraph" w:customStyle="1" w:styleId="C3435E917A6641429456574D0526D33C">
    <w:name w:val="C3435E917A6641429456574D0526D33C"/>
  </w:style>
  <w:style w:type="paragraph" w:customStyle="1" w:styleId="88A71022823147D78B565690ECB181DE">
    <w:name w:val="88A71022823147D78B565690ECB181DE"/>
  </w:style>
  <w:style w:type="paragraph" w:customStyle="1" w:styleId="8F5940222DCE4A26A1E3911FD9ADAFA4">
    <w:name w:val="8F5940222DCE4A26A1E3911FD9ADAFA4"/>
  </w:style>
  <w:style w:type="paragraph" w:customStyle="1" w:styleId="551F8CEFFB164B01964E5EE0F0187425">
    <w:name w:val="551F8CEFFB164B01964E5EE0F0187425"/>
  </w:style>
  <w:style w:type="paragraph" w:customStyle="1" w:styleId="A768AA991EFE410E84A38D2595B0F551">
    <w:name w:val="A768AA991EFE410E84A38D2595B0F551"/>
  </w:style>
  <w:style w:type="paragraph" w:customStyle="1" w:styleId="5B6B0CA211B84F66BD53EA4D1E13DD73">
    <w:name w:val="5B6B0CA211B84F66BD53EA4D1E13DD73"/>
  </w:style>
  <w:style w:type="paragraph" w:customStyle="1" w:styleId="FEBAEF7A0FA140D1942A67AF2A61406E">
    <w:name w:val="FEBAEF7A0FA140D1942A67AF2A61406E"/>
  </w:style>
  <w:style w:type="paragraph" w:customStyle="1" w:styleId="CE4196F1FDC347F7BAA29D2B4058A5DF">
    <w:name w:val="CE4196F1FDC347F7BAA29D2B4058A5DF"/>
  </w:style>
  <w:style w:type="paragraph" w:customStyle="1" w:styleId="24D2798EFC224F92A0A146EFD279028A">
    <w:name w:val="24D2798EFC224F92A0A146EFD279028A"/>
  </w:style>
  <w:style w:type="paragraph" w:customStyle="1" w:styleId="69C5D4B4BD6A4B80A12CFC5156199E26">
    <w:name w:val="69C5D4B4BD6A4B80A12CFC5156199E26"/>
  </w:style>
  <w:style w:type="paragraph" w:customStyle="1" w:styleId="E16AA42A3FEB4AA9917BC1BFE9FE70CC">
    <w:name w:val="E16AA42A3FEB4AA9917BC1BFE9FE70CC"/>
  </w:style>
  <w:style w:type="paragraph" w:customStyle="1" w:styleId="3E6CE3AF53D9441FBC9B42E6866DE425">
    <w:name w:val="3E6CE3AF53D9441FBC9B42E6866DE425"/>
  </w:style>
  <w:style w:type="paragraph" w:customStyle="1" w:styleId="8DC4036271304F90BD7849ECD03A26AE">
    <w:name w:val="8DC4036271304F90BD7849ECD03A26AE"/>
  </w:style>
  <w:style w:type="paragraph" w:customStyle="1" w:styleId="7132C41894224CD6952B3742FD343D14">
    <w:name w:val="7132C41894224CD6952B3742FD343D14"/>
  </w:style>
  <w:style w:type="paragraph" w:customStyle="1" w:styleId="926B7EC4454F4381BB5C3E1CA5144347">
    <w:name w:val="926B7EC4454F4381BB5C3E1CA5144347"/>
  </w:style>
  <w:style w:type="paragraph" w:customStyle="1" w:styleId="666D69602004421E9C0F313CCBC22A29">
    <w:name w:val="666D69602004421E9C0F313CCBC22A29"/>
  </w:style>
  <w:style w:type="paragraph" w:customStyle="1" w:styleId="6534121C984847E997CFFC2DC65BB1C7">
    <w:name w:val="6534121C984847E997CFFC2DC65BB1C7"/>
  </w:style>
  <w:style w:type="paragraph" w:customStyle="1" w:styleId="DCD10FE392744F98B468B76C233E557C">
    <w:name w:val="DCD10FE392744F98B468B76C233E557C"/>
  </w:style>
  <w:style w:type="paragraph" w:customStyle="1" w:styleId="2469BC8CA83443CA848F7CAEF53283A1">
    <w:name w:val="2469BC8CA83443CA848F7CAEF53283A1"/>
  </w:style>
  <w:style w:type="paragraph" w:customStyle="1" w:styleId="3ED027A4B46C4FBFACF2FB1F7571A026">
    <w:name w:val="3ED027A4B46C4FBFACF2FB1F7571A026"/>
  </w:style>
  <w:style w:type="paragraph" w:customStyle="1" w:styleId="A0CC42B3F76647BAB76FD74D5F171D38">
    <w:name w:val="A0CC42B3F76647BAB76FD74D5F171D38"/>
  </w:style>
  <w:style w:type="paragraph" w:customStyle="1" w:styleId="8A1CE7CE1C0648E8BB30CA537BFFB714">
    <w:name w:val="8A1CE7CE1C0648E8BB30CA537BFFB714"/>
  </w:style>
  <w:style w:type="paragraph" w:customStyle="1" w:styleId="121B00FF40734EF286E0F0382665E4D3">
    <w:name w:val="121B00FF40734EF286E0F0382665E4D3"/>
  </w:style>
  <w:style w:type="paragraph" w:customStyle="1" w:styleId="449015ACBB4D4A5FB48FDF5355452940">
    <w:name w:val="449015ACBB4D4A5FB48FDF5355452940"/>
  </w:style>
  <w:style w:type="paragraph" w:customStyle="1" w:styleId="18F26B155A8F43388A882888422925E3">
    <w:name w:val="18F26B155A8F43388A882888422925E3"/>
  </w:style>
  <w:style w:type="paragraph" w:customStyle="1" w:styleId="4EA2ECF3B6D442D78A0D4391213D4E1C">
    <w:name w:val="4EA2ECF3B6D442D78A0D4391213D4E1C"/>
  </w:style>
  <w:style w:type="paragraph" w:customStyle="1" w:styleId="8587DE9D3687476EA0788A4EA38EE7D1">
    <w:name w:val="8587DE9D3687476EA0788A4EA38EE7D1"/>
  </w:style>
  <w:style w:type="paragraph" w:customStyle="1" w:styleId="539223D074EA46BDAC269FF98A93504E">
    <w:name w:val="539223D074EA46BDAC269FF98A93504E"/>
  </w:style>
  <w:style w:type="paragraph" w:customStyle="1" w:styleId="A6A5748773A34A2AAD47AAF31E4973C5">
    <w:name w:val="A6A5748773A34A2AAD47AAF31E4973C5"/>
  </w:style>
  <w:style w:type="paragraph" w:customStyle="1" w:styleId="CEFF7BE783FF4A66B11EB8FF8DC08031">
    <w:name w:val="CEFF7BE783FF4A66B11EB8FF8DC08031"/>
  </w:style>
  <w:style w:type="paragraph" w:customStyle="1" w:styleId="B62D3572219F4F388824FA01B43E084D">
    <w:name w:val="B62D3572219F4F388824FA01B43E084D"/>
  </w:style>
  <w:style w:type="paragraph" w:customStyle="1" w:styleId="2674ABDCFAC4470A8ED5E65102A07F35">
    <w:name w:val="2674ABDCFAC4470A8ED5E65102A07F35"/>
  </w:style>
  <w:style w:type="paragraph" w:customStyle="1" w:styleId="BF3316F90EC3405680ED2B61F7C1B146">
    <w:name w:val="BF3316F90EC3405680ED2B61F7C1B146"/>
  </w:style>
  <w:style w:type="paragraph" w:customStyle="1" w:styleId="0B9D0E1C306E4F73906A868BF9ADC53A">
    <w:name w:val="0B9D0E1C306E4F73906A868BF9ADC53A"/>
  </w:style>
  <w:style w:type="paragraph" w:customStyle="1" w:styleId="7970F138E38C464F9BEE78B45B8F1773">
    <w:name w:val="7970F138E38C464F9BEE78B45B8F1773"/>
  </w:style>
  <w:style w:type="paragraph" w:customStyle="1" w:styleId="65303ACA2AC74BF59E40594C77774D86">
    <w:name w:val="65303ACA2AC74BF59E40594C77774D86"/>
  </w:style>
  <w:style w:type="paragraph" w:customStyle="1" w:styleId="7B7E5F8DBB324E628A50599913215787">
    <w:name w:val="7B7E5F8DBB324E628A50599913215787"/>
  </w:style>
  <w:style w:type="paragraph" w:customStyle="1" w:styleId="EB6E86624A044B208D9AD01ACD807C10">
    <w:name w:val="EB6E86624A044B208D9AD01ACD807C10"/>
  </w:style>
  <w:style w:type="paragraph" w:customStyle="1" w:styleId="66EBC732BF21448ABDA62F0CA4E0768C">
    <w:name w:val="66EBC732BF21448ABDA62F0CA4E0768C"/>
  </w:style>
  <w:style w:type="paragraph" w:customStyle="1" w:styleId="71DBA1651A374C78907D36F6A030D3D0">
    <w:name w:val="71DBA1651A374C78907D36F6A030D3D0"/>
  </w:style>
  <w:style w:type="paragraph" w:customStyle="1" w:styleId="AC5799E9E5C4416C9E8F0F587E01B892">
    <w:name w:val="AC5799E9E5C4416C9E8F0F587E01B892"/>
  </w:style>
  <w:style w:type="paragraph" w:customStyle="1" w:styleId="92C7803359D64AF6AEDE7EAC59BCE6D4">
    <w:name w:val="92C7803359D64AF6AEDE7EAC59BCE6D4"/>
  </w:style>
  <w:style w:type="paragraph" w:customStyle="1" w:styleId="87A8E891EFF1413E9E27E940F1E0D6AA">
    <w:name w:val="87A8E891EFF1413E9E27E940F1E0D6AA"/>
  </w:style>
  <w:style w:type="paragraph" w:customStyle="1" w:styleId="1543B04D3C7747E69E3A3F09730A642F">
    <w:name w:val="1543B04D3C7747E69E3A3F09730A642F"/>
  </w:style>
  <w:style w:type="paragraph" w:customStyle="1" w:styleId="72F806E98B9A445ABE3C5D441957BEE0">
    <w:name w:val="72F806E98B9A445ABE3C5D441957BEE0"/>
  </w:style>
  <w:style w:type="paragraph" w:customStyle="1" w:styleId="400B22DF1B6A4B969F8FA6998D5B08BF">
    <w:name w:val="400B22DF1B6A4B969F8FA6998D5B08BF"/>
  </w:style>
  <w:style w:type="paragraph" w:customStyle="1" w:styleId="8365F0CDFA6845799E577D09ADB25717">
    <w:name w:val="8365F0CDFA6845799E577D09ADB25717"/>
  </w:style>
  <w:style w:type="paragraph" w:customStyle="1" w:styleId="925F0A1148854A81ABF360B7EE051A76">
    <w:name w:val="925F0A1148854A81ABF360B7EE051A76"/>
  </w:style>
  <w:style w:type="paragraph" w:customStyle="1" w:styleId="97C1FC9CF8F74764BD76175D20F87AE5">
    <w:name w:val="97C1FC9CF8F74764BD76175D20F87AE5"/>
  </w:style>
  <w:style w:type="paragraph" w:customStyle="1" w:styleId="1E95FAA123624BD7B5376FE22731B8E7">
    <w:name w:val="1E95FAA123624BD7B5376FE22731B8E7"/>
  </w:style>
  <w:style w:type="paragraph" w:customStyle="1" w:styleId="C3D99C2F8B0C404F84C6E84C282CA1A6">
    <w:name w:val="C3D99C2F8B0C404F84C6E84C282CA1A6"/>
  </w:style>
  <w:style w:type="paragraph" w:customStyle="1" w:styleId="0BD1A9E89E2646EFAB6935466D7FF0AF">
    <w:name w:val="0BD1A9E89E2646EFAB6935466D7FF0AF"/>
  </w:style>
  <w:style w:type="paragraph" w:customStyle="1" w:styleId="1188C32F716C4DF8B89F07E75C93FE9B">
    <w:name w:val="1188C32F716C4DF8B89F07E75C93FE9B"/>
  </w:style>
  <w:style w:type="paragraph" w:customStyle="1" w:styleId="100298797B804F0BBDDC2CC95EF8EC89">
    <w:name w:val="100298797B804F0BBDDC2CC95EF8E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2051-C40B-49B2-B384-0A622B9F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MA_MS_2016</Template>
  <TotalTime>1</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2017-12-13T05:22:00Z</dcterms:created>
  <dcterms:modified xsi:type="dcterms:W3CDTF">2017-12-13T05:23:00Z</dcterms:modified>
</cp:coreProperties>
</file>